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BCF" w14:textId="77777777" w:rsidR="00DD5189" w:rsidRPr="00DD5189" w:rsidRDefault="00DE479B" w:rsidP="00DD5189">
      <w:pPr>
        <w:spacing w:line="276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Project Bread – The Walk for Hunger</w:t>
      </w:r>
    </w:p>
    <w:p w14:paraId="53217214" w14:textId="2D8CCBE5" w:rsidR="00DD5189" w:rsidRPr="00DD5189" w:rsidRDefault="005E0BD2" w:rsidP="00DD5189">
      <w:pPr>
        <w:spacing w:line="276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2020</w:t>
      </w:r>
      <w:r w:rsidR="00DD5189" w:rsidRPr="00DD5189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8E183B">
        <w:rPr>
          <w:rFonts w:ascii="Cambria" w:eastAsia="Cambria" w:hAnsi="Cambria" w:cs="Cambria"/>
          <w:b/>
          <w:sz w:val="32"/>
          <w:szCs w:val="32"/>
        </w:rPr>
        <w:t>Teacher Champion</w:t>
      </w:r>
      <w:r w:rsidR="00DE479B">
        <w:rPr>
          <w:rFonts w:ascii="Cambria" w:eastAsia="Cambria" w:hAnsi="Cambria" w:cs="Cambria"/>
          <w:b/>
          <w:sz w:val="32"/>
          <w:szCs w:val="32"/>
        </w:rPr>
        <w:t xml:space="preserve"> Award</w:t>
      </w:r>
    </w:p>
    <w:p w14:paraId="45224919" w14:textId="77F6F771" w:rsidR="00DD5189" w:rsidRDefault="008E183B" w:rsidP="00DD5189">
      <w:pPr>
        <w:spacing w:line="276" w:lineRule="auto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Reducing Child Hunger in the Classroom</w:t>
      </w:r>
    </w:p>
    <w:p w14:paraId="587FAAC7" w14:textId="5AE564DC" w:rsidR="00563CD8" w:rsidRPr="00DD5189" w:rsidRDefault="00563CD8" w:rsidP="00DD5189">
      <w:pPr>
        <w:spacing w:line="276" w:lineRule="auto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Description &amp; Nomination Form</w:t>
      </w:r>
    </w:p>
    <w:p w14:paraId="776C4353" w14:textId="77777777" w:rsidR="00DE479B" w:rsidRDefault="00DE479B" w:rsidP="00DD5189">
      <w:pPr>
        <w:rPr>
          <w:rFonts w:ascii="Cambria" w:eastAsia="Cambria" w:hAnsi="Cambria" w:cs="Cambria"/>
        </w:rPr>
      </w:pPr>
    </w:p>
    <w:p w14:paraId="0F5FB35A" w14:textId="20063C27" w:rsidR="00DD5189" w:rsidRPr="007459B4" w:rsidRDefault="00DD5189" w:rsidP="00DD5189">
      <w:pPr>
        <w:rPr>
          <w:rFonts w:ascii="Cambria" w:eastAsia="Cambria" w:hAnsi="Cambria" w:cs="Cambria"/>
          <w:sz w:val="24"/>
        </w:rPr>
      </w:pPr>
      <w:r w:rsidRPr="007459B4">
        <w:rPr>
          <w:rFonts w:ascii="Cambria" w:eastAsia="Cambria" w:hAnsi="Cambria" w:cs="Cambria"/>
          <w:sz w:val="24"/>
        </w:rPr>
        <w:t>Pr</w:t>
      </w:r>
      <w:r w:rsidR="008E183B" w:rsidRPr="007459B4">
        <w:rPr>
          <w:rFonts w:ascii="Cambria" w:eastAsia="Cambria" w:hAnsi="Cambria" w:cs="Cambria"/>
          <w:sz w:val="24"/>
        </w:rPr>
        <w:t>oject Bread is pleased to honor teachers in M</w:t>
      </w:r>
      <w:r w:rsidR="00461198" w:rsidRPr="007459B4">
        <w:rPr>
          <w:rFonts w:ascii="Cambria" w:eastAsia="Cambria" w:hAnsi="Cambria" w:cs="Cambria"/>
          <w:sz w:val="24"/>
        </w:rPr>
        <w:t xml:space="preserve">assachusetts </w:t>
      </w:r>
      <w:r w:rsidR="00563CD8" w:rsidRPr="007459B4">
        <w:rPr>
          <w:rFonts w:ascii="Cambria" w:eastAsia="Cambria" w:hAnsi="Cambria" w:cs="Cambria"/>
          <w:sz w:val="24"/>
        </w:rPr>
        <w:t xml:space="preserve">who </w:t>
      </w:r>
      <w:r w:rsidR="00461198" w:rsidRPr="007459B4">
        <w:rPr>
          <w:rFonts w:ascii="Cambria" w:eastAsia="Cambria" w:hAnsi="Cambria" w:cs="Cambria"/>
          <w:sz w:val="24"/>
        </w:rPr>
        <w:t>are committed to end</w:t>
      </w:r>
      <w:r w:rsidR="007459B4">
        <w:rPr>
          <w:rFonts w:ascii="Cambria" w:eastAsia="Cambria" w:hAnsi="Cambria" w:cs="Cambria"/>
          <w:sz w:val="24"/>
        </w:rPr>
        <w:t xml:space="preserve">ing hunger in their school. </w:t>
      </w:r>
      <w:r w:rsidR="005E0BD2">
        <w:rPr>
          <w:rFonts w:ascii="Cambria" w:eastAsia="Cambria" w:hAnsi="Cambria" w:cs="Cambria"/>
          <w:sz w:val="24"/>
        </w:rPr>
        <w:t>Because we know that school breakfast is a critical strategy to addressing hunger in schools, this year, we are recognizing teachers who have helped</w:t>
      </w:r>
      <w:r w:rsidR="00595EAB">
        <w:rPr>
          <w:rFonts w:ascii="Cambria" w:eastAsia="Cambria" w:hAnsi="Cambria" w:cs="Cambria"/>
          <w:sz w:val="24"/>
        </w:rPr>
        <w:t xml:space="preserve"> to</w:t>
      </w:r>
      <w:r w:rsidR="005E0BD2">
        <w:rPr>
          <w:rFonts w:ascii="Cambria" w:eastAsia="Cambria" w:hAnsi="Cambria" w:cs="Cambria"/>
          <w:sz w:val="24"/>
        </w:rPr>
        <w:t xml:space="preserve"> champion their school breakfast programs. </w:t>
      </w:r>
      <w:r w:rsidR="00461198" w:rsidRPr="007459B4">
        <w:rPr>
          <w:rFonts w:ascii="Cambria" w:eastAsia="Cambria" w:hAnsi="Cambria" w:cs="Cambria"/>
          <w:sz w:val="24"/>
        </w:rPr>
        <w:t xml:space="preserve"> </w:t>
      </w:r>
    </w:p>
    <w:p w14:paraId="65704242" w14:textId="77777777" w:rsidR="00461198" w:rsidRPr="007459B4" w:rsidRDefault="00461198" w:rsidP="00DD5189">
      <w:pPr>
        <w:rPr>
          <w:rFonts w:ascii="Cambria" w:eastAsia="Cambria" w:hAnsi="Cambria" w:cs="Cambria"/>
          <w:sz w:val="24"/>
        </w:rPr>
      </w:pPr>
    </w:p>
    <w:p w14:paraId="1EAAD185" w14:textId="77777777" w:rsidR="00DD5189" w:rsidRPr="007459B4" w:rsidRDefault="00DD5189" w:rsidP="00DD5189">
      <w:pPr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Background</w:t>
      </w:r>
    </w:p>
    <w:p w14:paraId="6DDB0D77" w14:textId="4EA1F1F7" w:rsidR="00DD5189" w:rsidRPr="007459B4" w:rsidRDefault="00DD5189" w:rsidP="00DD5189">
      <w:pPr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sz w:val="24"/>
        </w:rPr>
        <w:t>Project Bread is a statewide organization committed to preventing and ending hunger in Massachusetts. For over twenty years, Project Bread has worked with</w:t>
      </w:r>
      <w:r w:rsidR="00246A56">
        <w:rPr>
          <w:rFonts w:ascii="Cambria" w:eastAsia="Cambria" w:hAnsi="Cambria" w:cs="Cambria"/>
          <w:sz w:val="24"/>
        </w:rPr>
        <w:t xml:space="preserve"> school districts across the Commonwealth </w:t>
      </w:r>
      <w:r w:rsidRPr="007459B4">
        <w:rPr>
          <w:rFonts w:ascii="Cambria" w:eastAsia="Cambria" w:hAnsi="Cambria" w:cs="Cambria"/>
          <w:sz w:val="24"/>
        </w:rPr>
        <w:t xml:space="preserve">to increase participation in the School Breakfast </w:t>
      </w:r>
      <w:r w:rsidR="00502100" w:rsidRPr="007459B4">
        <w:rPr>
          <w:rFonts w:ascii="Cambria" w:eastAsia="Cambria" w:hAnsi="Cambria" w:cs="Cambria"/>
          <w:sz w:val="24"/>
        </w:rPr>
        <w:t xml:space="preserve">and Summer Food Service </w:t>
      </w:r>
      <w:r w:rsidRPr="007459B4">
        <w:rPr>
          <w:rFonts w:ascii="Cambria" w:eastAsia="Cambria" w:hAnsi="Cambria" w:cs="Cambria"/>
          <w:sz w:val="24"/>
        </w:rPr>
        <w:t>Program</w:t>
      </w:r>
      <w:r w:rsidR="00502100" w:rsidRPr="007459B4">
        <w:rPr>
          <w:rFonts w:ascii="Cambria" w:eastAsia="Cambria" w:hAnsi="Cambria" w:cs="Cambria"/>
          <w:sz w:val="24"/>
        </w:rPr>
        <w:t>s</w:t>
      </w:r>
      <w:r w:rsidRPr="007459B4">
        <w:rPr>
          <w:rFonts w:ascii="Cambria" w:eastAsia="Cambria" w:hAnsi="Cambria" w:cs="Cambria"/>
          <w:sz w:val="24"/>
        </w:rPr>
        <w:t xml:space="preserve"> in partnership with the Department of Elementary and Secondary Education (DESE). Project Bread’s team provides technical assistance and innovative solutions to support schools </w:t>
      </w:r>
      <w:r w:rsidR="00502100" w:rsidRPr="007459B4">
        <w:rPr>
          <w:rFonts w:ascii="Cambria" w:eastAsia="Cambria" w:hAnsi="Cambria" w:cs="Cambria"/>
          <w:sz w:val="24"/>
        </w:rPr>
        <w:t xml:space="preserve">and community partners </w:t>
      </w:r>
      <w:r w:rsidRPr="007459B4">
        <w:rPr>
          <w:rFonts w:ascii="Cambria" w:eastAsia="Cambria" w:hAnsi="Cambria" w:cs="Cambria"/>
          <w:sz w:val="24"/>
        </w:rPr>
        <w:t>that are implementing and expanding breakfast</w:t>
      </w:r>
      <w:r w:rsidR="00502100" w:rsidRPr="007459B4">
        <w:rPr>
          <w:rFonts w:ascii="Cambria" w:eastAsia="Cambria" w:hAnsi="Cambria" w:cs="Cambria"/>
          <w:sz w:val="24"/>
        </w:rPr>
        <w:t xml:space="preserve"> and summer meal</w:t>
      </w:r>
      <w:r w:rsidRPr="007459B4">
        <w:rPr>
          <w:rFonts w:ascii="Cambria" w:eastAsia="Cambria" w:hAnsi="Cambria" w:cs="Cambria"/>
          <w:sz w:val="24"/>
        </w:rPr>
        <w:t xml:space="preserve"> programs. </w:t>
      </w:r>
      <w:r w:rsidR="00246A56">
        <w:rPr>
          <w:rFonts w:ascii="Cambria" w:eastAsia="Cambria" w:hAnsi="Cambria" w:cs="Cambria"/>
          <w:sz w:val="24"/>
        </w:rPr>
        <w:t>Project Bread’s</w:t>
      </w:r>
      <w:r w:rsidRPr="007459B4">
        <w:rPr>
          <w:rFonts w:ascii="Cambria" w:eastAsia="Cambria" w:hAnsi="Cambria" w:cs="Cambria"/>
          <w:sz w:val="24"/>
        </w:rPr>
        <w:t xml:space="preserve"> goal is to ensure that all children in Massachusetts </w:t>
      </w:r>
      <w:r w:rsidR="00502100" w:rsidRPr="007459B4">
        <w:rPr>
          <w:rFonts w:ascii="Cambria" w:eastAsia="Cambria" w:hAnsi="Cambria" w:cs="Cambria"/>
          <w:sz w:val="24"/>
        </w:rPr>
        <w:t>have reliable access to healthy meals throughout the year.</w:t>
      </w:r>
      <w:r w:rsidRPr="007459B4">
        <w:rPr>
          <w:rFonts w:ascii="Cambria" w:eastAsia="Cambria" w:hAnsi="Cambria" w:cs="Cambria"/>
          <w:sz w:val="24"/>
        </w:rPr>
        <w:t xml:space="preserve"> </w:t>
      </w:r>
      <w:r w:rsidRPr="007459B4">
        <w:rPr>
          <w:rFonts w:ascii="Cambria" w:eastAsia="Cambria" w:hAnsi="Cambria" w:cs="Cambria"/>
          <w:sz w:val="24"/>
        </w:rPr>
        <w:br/>
      </w:r>
      <w:r w:rsidRPr="007459B4">
        <w:rPr>
          <w:rFonts w:ascii="Cambria" w:eastAsia="Cambria" w:hAnsi="Cambria" w:cs="Cambria"/>
          <w:sz w:val="24"/>
          <w:highlight w:val="yellow"/>
        </w:rPr>
        <w:br/>
      </w:r>
      <w:r w:rsidR="008E183B" w:rsidRPr="007459B4">
        <w:rPr>
          <w:rFonts w:ascii="Cambria" w:eastAsia="Cambria" w:hAnsi="Cambria" w:cs="Cambria"/>
          <w:b/>
          <w:sz w:val="24"/>
        </w:rPr>
        <w:t>Teacher Champions</w:t>
      </w:r>
    </w:p>
    <w:p w14:paraId="07A0903C" w14:textId="23206281" w:rsidR="00DD5189" w:rsidRPr="007459B4" w:rsidRDefault="00C61C22" w:rsidP="00DD5189">
      <w:pPr>
        <w:rPr>
          <w:rFonts w:ascii="Cambria" w:eastAsia="Cambria" w:hAnsi="Cambria" w:cs="Cambria"/>
          <w:sz w:val="24"/>
        </w:rPr>
      </w:pPr>
      <w:r w:rsidRPr="007459B4">
        <w:rPr>
          <w:rFonts w:ascii="Cambria" w:eastAsia="Cambria" w:hAnsi="Cambria" w:cs="Cambria"/>
          <w:sz w:val="24"/>
        </w:rPr>
        <w:t xml:space="preserve">Teachers </w:t>
      </w:r>
      <w:r w:rsidR="00503356">
        <w:rPr>
          <w:rFonts w:ascii="Cambria" w:eastAsia="Cambria" w:hAnsi="Cambria" w:cs="Cambria"/>
          <w:sz w:val="24"/>
        </w:rPr>
        <w:t>play</w:t>
      </w:r>
      <w:r w:rsidRPr="007459B4">
        <w:rPr>
          <w:rFonts w:ascii="Cambria" w:eastAsia="Cambria" w:hAnsi="Cambria" w:cs="Cambria"/>
          <w:sz w:val="24"/>
        </w:rPr>
        <w:t xml:space="preserve"> an important role in fighting childhood hunger. They are strong advocates for kids and trusted members of the community. But they need proper support, resources, and partnerships to make a difference for their students without compromising their primary role as educators. </w:t>
      </w:r>
      <w:r w:rsidR="00E10B4E">
        <w:rPr>
          <w:rFonts w:ascii="Cambria" w:eastAsia="Cambria" w:hAnsi="Cambria" w:cs="Cambria"/>
          <w:sz w:val="24"/>
        </w:rPr>
        <w:t>Project Bread’s</w:t>
      </w:r>
      <w:r w:rsidR="00E10B4E" w:rsidRPr="007459B4">
        <w:rPr>
          <w:rFonts w:ascii="Cambria" w:eastAsia="Cambria" w:hAnsi="Cambria" w:cs="Cambria"/>
          <w:sz w:val="24"/>
        </w:rPr>
        <w:t xml:space="preserve"> </w:t>
      </w:r>
      <w:r w:rsidR="00DE479B" w:rsidRPr="007459B4">
        <w:rPr>
          <w:rFonts w:ascii="Cambria" w:eastAsia="Cambria" w:hAnsi="Cambria" w:cs="Cambria"/>
          <w:sz w:val="24"/>
        </w:rPr>
        <w:t xml:space="preserve">Teacher Champion </w:t>
      </w:r>
      <w:r w:rsidR="00503356">
        <w:rPr>
          <w:rFonts w:ascii="Cambria" w:eastAsia="Cambria" w:hAnsi="Cambria" w:cs="Cambria"/>
          <w:sz w:val="24"/>
        </w:rPr>
        <w:t>A</w:t>
      </w:r>
      <w:r w:rsidR="00DE479B" w:rsidRPr="007459B4">
        <w:rPr>
          <w:rFonts w:ascii="Cambria" w:eastAsia="Cambria" w:hAnsi="Cambria" w:cs="Cambria"/>
          <w:sz w:val="24"/>
        </w:rPr>
        <w:t xml:space="preserve">ward </w:t>
      </w:r>
      <w:r w:rsidRPr="007459B4">
        <w:rPr>
          <w:rFonts w:ascii="Cambria" w:eastAsia="Cambria" w:hAnsi="Cambria" w:cs="Cambria"/>
          <w:sz w:val="24"/>
        </w:rPr>
        <w:t>recognize</w:t>
      </w:r>
      <w:r w:rsidR="00DE479B" w:rsidRPr="007459B4">
        <w:rPr>
          <w:rFonts w:ascii="Cambria" w:eastAsia="Cambria" w:hAnsi="Cambria" w:cs="Cambria"/>
          <w:sz w:val="24"/>
        </w:rPr>
        <w:t>s</w:t>
      </w:r>
      <w:r w:rsidRPr="007459B4">
        <w:rPr>
          <w:rFonts w:ascii="Cambria" w:eastAsia="Cambria" w:hAnsi="Cambria" w:cs="Cambria"/>
          <w:sz w:val="24"/>
        </w:rPr>
        <w:t xml:space="preserve"> teachers for </w:t>
      </w:r>
      <w:r w:rsidR="00E10B4E">
        <w:rPr>
          <w:rFonts w:ascii="Cambria" w:eastAsia="Cambria" w:hAnsi="Cambria" w:cs="Cambria"/>
          <w:sz w:val="24"/>
        </w:rPr>
        <w:t>their commitment to nurturing the whole child</w:t>
      </w:r>
      <w:r w:rsidRPr="007459B4">
        <w:rPr>
          <w:rFonts w:ascii="Cambria" w:eastAsia="Cambria" w:hAnsi="Cambria" w:cs="Cambria"/>
          <w:sz w:val="24"/>
        </w:rPr>
        <w:t xml:space="preserve"> and offers financial and programmatic support to</w:t>
      </w:r>
      <w:r w:rsidR="00E10B4E">
        <w:rPr>
          <w:rFonts w:ascii="Cambria" w:eastAsia="Cambria" w:hAnsi="Cambria" w:cs="Cambria"/>
          <w:sz w:val="24"/>
        </w:rPr>
        <w:t xml:space="preserve"> </w:t>
      </w:r>
      <w:r w:rsidR="00502100">
        <w:rPr>
          <w:rFonts w:ascii="Cambria" w:eastAsia="Cambria" w:hAnsi="Cambria" w:cs="Cambria"/>
          <w:sz w:val="24"/>
        </w:rPr>
        <w:t>increase food access for students</w:t>
      </w:r>
      <w:r w:rsidR="00DE479B" w:rsidRPr="007459B4">
        <w:rPr>
          <w:rFonts w:ascii="Cambria" w:eastAsia="Cambria" w:hAnsi="Cambria" w:cs="Cambria"/>
          <w:sz w:val="24"/>
        </w:rPr>
        <w:t xml:space="preserve">. </w:t>
      </w:r>
      <w:r w:rsidR="0064073F">
        <w:rPr>
          <w:rFonts w:ascii="Cambria" w:eastAsia="Cambria" w:hAnsi="Cambria" w:cs="Cambria"/>
          <w:sz w:val="24"/>
        </w:rPr>
        <w:t xml:space="preserve">This year, we are recognizing teachers who have helped champion their school breakfast programs. </w:t>
      </w:r>
      <w:r w:rsidR="00940382">
        <w:rPr>
          <w:rFonts w:ascii="Cambria" w:eastAsia="Cambria" w:hAnsi="Cambria" w:cs="Cambria"/>
          <w:sz w:val="24"/>
        </w:rPr>
        <w:t>School breakfast can help students better focus in the classroom and protect against long-term health issues. Teacher</w:t>
      </w:r>
      <w:r w:rsidR="00DB05CC">
        <w:rPr>
          <w:rFonts w:ascii="Cambria" w:eastAsia="Cambria" w:hAnsi="Cambria" w:cs="Cambria"/>
          <w:sz w:val="24"/>
        </w:rPr>
        <w:t>s</w:t>
      </w:r>
      <w:r w:rsidR="00940382">
        <w:rPr>
          <w:rFonts w:ascii="Cambria" w:eastAsia="Cambria" w:hAnsi="Cambria" w:cs="Cambria"/>
          <w:sz w:val="24"/>
        </w:rPr>
        <w:t xml:space="preserve"> play a key role in making school breakfast, especially Breakfast After the Bell programs, a success.  </w:t>
      </w:r>
    </w:p>
    <w:p w14:paraId="35CA06F8" w14:textId="77777777" w:rsidR="00C61C22" w:rsidRPr="007459B4" w:rsidRDefault="00C61C22" w:rsidP="007459B4">
      <w:pPr>
        <w:spacing w:line="240" w:lineRule="auto"/>
        <w:rPr>
          <w:rFonts w:ascii="Cambria" w:eastAsia="Cambria" w:hAnsi="Cambria" w:cs="Cambria"/>
          <w:sz w:val="24"/>
        </w:rPr>
      </w:pPr>
    </w:p>
    <w:p w14:paraId="227A2246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Eligibility</w:t>
      </w:r>
    </w:p>
    <w:p w14:paraId="4281AA86" w14:textId="4F9E1E55" w:rsidR="00DD5189" w:rsidRPr="007459B4" w:rsidRDefault="005F14C6" w:rsidP="007459B4">
      <w:pPr>
        <w:numPr>
          <w:ilvl w:val="0"/>
          <w:numId w:val="29"/>
        </w:numPr>
        <w:spacing w:line="240" w:lineRule="auto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The </w:t>
      </w:r>
      <w:r w:rsidR="00461198" w:rsidRPr="007459B4">
        <w:rPr>
          <w:rFonts w:ascii="Cambria" w:eastAsia="Cambria" w:hAnsi="Cambria" w:cs="Cambria"/>
          <w:sz w:val="24"/>
        </w:rPr>
        <w:t xml:space="preserve">Teacher </w:t>
      </w:r>
      <w:r>
        <w:rPr>
          <w:rFonts w:ascii="Cambria" w:eastAsia="Cambria" w:hAnsi="Cambria" w:cs="Cambria"/>
          <w:sz w:val="24"/>
        </w:rPr>
        <w:t xml:space="preserve">Champion </w:t>
      </w:r>
      <w:r w:rsidR="00461198" w:rsidRPr="007459B4">
        <w:rPr>
          <w:rFonts w:ascii="Cambria" w:eastAsia="Cambria" w:hAnsi="Cambria" w:cs="Cambria"/>
          <w:sz w:val="24"/>
        </w:rPr>
        <w:t>must have demonstrated interest and commitment to reducing child hunger in their school</w:t>
      </w:r>
      <w:r w:rsidR="00B704BA">
        <w:rPr>
          <w:rFonts w:ascii="Cambria" w:eastAsia="Cambria" w:hAnsi="Cambria" w:cs="Cambria"/>
          <w:sz w:val="24"/>
        </w:rPr>
        <w:t xml:space="preserve"> through support for School Breakfast Programs</w:t>
      </w:r>
      <w:r w:rsidR="00461198" w:rsidRPr="007459B4">
        <w:rPr>
          <w:rFonts w:ascii="Cambria" w:eastAsia="Cambria" w:hAnsi="Cambria" w:cs="Cambria"/>
          <w:sz w:val="24"/>
        </w:rPr>
        <w:t xml:space="preserve">. </w:t>
      </w:r>
    </w:p>
    <w:p w14:paraId="7C9B2235" w14:textId="477EA697" w:rsidR="007459B4" w:rsidRPr="0018491B" w:rsidRDefault="005F14C6" w:rsidP="007459B4">
      <w:pPr>
        <w:numPr>
          <w:ilvl w:val="0"/>
          <w:numId w:val="29"/>
        </w:numPr>
        <w:spacing w:line="240" w:lineRule="auto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Teacher Champion</w:t>
      </w:r>
      <w:r w:rsidR="00461198" w:rsidRPr="007459B4">
        <w:rPr>
          <w:rFonts w:ascii="Cambria" w:eastAsia="Cambria" w:hAnsi="Cambria" w:cs="Cambria"/>
          <w:sz w:val="24"/>
        </w:rPr>
        <w:t xml:space="preserve"> may apply on their own or be nominated by a colleague from their </w:t>
      </w:r>
      <w:r w:rsidR="00461198" w:rsidRPr="0018491B">
        <w:rPr>
          <w:rFonts w:ascii="Cambria" w:eastAsia="Cambria" w:hAnsi="Cambria" w:cs="Cambria"/>
          <w:sz w:val="24"/>
        </w:rPr>
        <w:t xml:space="preserve">district. </w:t>
      </w:r>
    </w:p>
    <w:p w14:paraId="7602802B" w14:textId="3DFB169C" w:rsidR="007459B4" w:rsidRPr="0018650A" w:rsidRDefault="0018650A" w:rsidP="0018650A">
      <w:pPr>
        <w:pStyle w:val="ListParagraph"/>
        <w:numPr>
          <w:ilvl w:val="0"/>
          <w:numId w:val="29"/>
        </w:numPr>
        <w:spacing w:line="240" w:lineRule="auto"/>
        <w:rPr>
          <w:rFonts w:ascii="Cambria" w:eastAsia="Cambria" w:hAnsi="Cambria" w:cs="Cambria"/>
          <w:b/>
          <w:sz w:val="24"/>
        </w:rPr>
      </w:pPr>
      <w:r w:rsidRPr="0018650A">
        <w:rPr>
          <w:rFonts w:ascii="Cambria" w:eastAsia="Cambria" w:hAnsi="Cambria" w:cs="Cambria"/>
          <w:sz w:val="24"/>
        </w:rPr>
        <w:t>It is likely that one Teacher Champion per district will be selected, though multiple nominations are welcome.</w:t>
      </w:r>
    </w:p>
    <w:p w14:paraId="243E67B3" w14:textId="4C7D17AF" w:rsidR="00DD5189" w:rsidRPr="007459B4" w:rsidRDefault="00C61C22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 xml:space="preserve">Award </w:t>
      </w:r>
    </w:p>
    <w:p w14:paraId="091D13D3" w14:textId="27D11F4A" w:rsidR="00DD5189" w:rsidRPr="007459B4" w:rsidRDefault="005F14C6" w:rsidP="007459B4">
      <w:pPr>
        <w:pStyle w:val="ListParagraph"/>
        <w:numPr>
          <w:ilvl w:val="0"/>
          <w:numId w:val="30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Teacher Champion</w:t>
      </w:r>
      <w:r w:rsidRPr="007459B4">
        <w:rPr>
          <w:rFonts w:ascii="Cambria" w:eastAsia="Cambria" w:hAnsi="Cambria" w:cs="Cambria"/>
          <w:sz w:val="24"/>
          <w:szCs w:val="24"/>
        </w:rPr>
        <w:t xml:space="preserve"> </w:t>
      </w:r>
      <w:r w:rsidR="00461198" w:rsidRPr="007459B4">
        <w:rPr>
          <w:rFonts w:ascii="Cambria" w:eastAsia="Cambria" w:hAnsi="Cambria" w:cs="Cambria"/>
          <w:sz w:val="24"/>
          <w:szCs w:val="24"/>
        </w:rPr>
        <w:t>will receive a $500 stipend</w:t>
      </w:r>
      <w:r w:rsidR="00503356">
        <w:rPr>
          <w:rFonts w:ascii="Cambria" w:eastAsia="Cambria" w:hAnsi="Cambria" w:cs="Cambria"/>
          <w:sz w:val="24"/>
          <w:szCs w:val="24"/>
        </w:rPr>
        <w:t xml:space="preserve"> for personal use</w:t>
      </w:r>
      <w:r>
        <w:rPr>
          <w:rFonts w:ascii="Cambria" w:eastAsia="Cambria" w:hAnsi="Cambria" w:cs="Cambria"/>
          <w:sz w:val="24"/>
          <w:szCs w:val="24"/>
        </w:rPr>
        <w:t>.</w:t>
      </w:r>
      <w:r w:rsidR="00461198" w:rsidRPr="007459B4">
        <w:rPr>
          <w:rFonts w:ascii="Cambria" w:eastAsia="Cambria" w:hAnsi="Cambria" w:cs="Cambria"/>
          <w:sz w:val="24"/>
          <w:szCs w:val="24"/>
        </w:rPr>
        <w:t xml:space="preserve"> </w:t>
      </w:r>
    </w:p>
    <w:p w14:paraId="565A965A" w14:textId="4BE62D26" w:rsidR="00502100" w:rsidRPr="003A383C" w:rsidRDefault="005F14C6" w:rsidP="00DA59B8">
      <w:pPr>
        <w:pStyle w:val="ListParagraph"/>
        <w:numPr>
          <w:ilvl w:val="0"/>
          <w:numId w:val="30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Teacher Champion</w:t>
      </w:r>
      <w:r w:rsidRPr="007459B4">
        <w:rPr>
          <w:rFonts w:ascii="Cambria" w:eastAsia="Cambria" w:hAnsi="Cambria" w:cs="Cambria"/>
          <w:sz w:val="24"/>
          <w:szCs w:val="24"/>
        </w:rPr>
        <w:t xml:space="preserve"> </w:t>
      </w:r>
      <w:r w:rsidR="00461198" w:rsidRPr="007459B4"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 w:rsidR="00461198" w:rsidRPr="007459B4">
        <w:rPr>
          <w:rFonts w:ascii="Cambria" w:eastAsia="Cambria" w:hAnsi="Cambria" w:cs="Cambria"/>
          <w:sz w:val="24"/>
          <w:szCs w:val="24"/>
        </w:rPr>
        <w:t xml:space="preserve">receive $1,000 to invest in </w:t>
      </w:r>
      <w:r w:rsidR="00B704BA">
        <w:rPr>
          <w:rFonts w:ascii="Cambria" w:eastAsia="Cambria" w:hAnsi="Cambria" w:cs="Cambria"/>
          <w:sz w:val="24"/>
          <w:szCs w:val="24"/>
        </w:rPr>
        <w:t>the school breakfast program in some way</w:t>
      </w:r>
      <w:r w:rsidR="00461198" w:rsidRPr="007459B4">
        <w:rPr>
          <w:rFonts w:ascii="Cambria" w:eastAsia="Cambria" w:hAnsi="Cambria" w:cs="Cambria"/>
          <w:sz w:val="24"/>
          <w:szCs w:val="24"/>
        </w:rPr>
        <w:t xml:space="preserve">. </w:t>
      </w:r>
      <w:r w:rsidR="00FA396C">
        <w:rPr>
          <w:rFonts w:ascii="Cambria" w:eastAsia="Cambria" w:hAnsi="Cambria" w:cs="Cambria"/>
          <w:sz w:val="24"/>
          <w:szCs w:val="24"/>
        </w:rPr>
        <w:t>(</w:t>
      </w:r>
      <w:r w:rsidR="00DA59B8">
        <w:rPr>
          <w:rFonts w:ascii="Cambria" w:eastAsia="Cambria" w:hAnsi="Cambria" w:cs="Cambria"/>
          <w:sz w:val="24"/>
          <w:szCs w:val="24"/>
        </w:rPr>
        <w:t xml:space="preserve">Examples include, but are not limited to, </w:t>
      </w:r>
      <w:r w:rsidR="00DA59B8" w:rsidRPr="00DA59B8">
        <w:rPr>
          <w:rFonts w:ascii="Cambria" w:eastAsia="Cambria" w:hAnsi="Cambria" w:cs="Cambria"/>
          <w:sz w:val="24"/>
          <w:szCs w:val="24"/>
        </w:rPr>
        <w:t>purchasing breakfast clean-up supplies for every classroom in your school, educational materials to be used during breakfast time to teach students about the importance of breakfast/healthy eating, or small prizes or activities to help encourage students to eat breakfast.</w:t>
      </w:r>
      <w:r w:rsidR="00FA396C">
        <w:rPr>
          <w:rFonts w:ascii="Cambria" w:eastAsia="Cambria" w:hAnsi="Cambria" w:cs="Cambria"/>
          <w:sz w:val="24"/>
          <w:szCs w:val="24"/>
        </w:rPr>
        <w:t>)</w:t>
      </w:r>
    </w:p>
    <w:p w14:paraId="5A12DA15" w14:textId="77777777" w:rsidR="00DE479B" w:rsidRPr="007459B4" w:rsidRDefault="00DE479B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204537FD" w14:textId="1A4A5E94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lastRenderedPageBreak/>
        <w:t>Requirements</w:t>
      </w:r>
      <w:r w:rsidR="00246A56">
        <w:rPr>
          <w:rFonts w:ascii="Cambria" w:eastAsia="Cambria" w:hAnsi="Cambria" w:cs="Cambria"/>
          <w:b/>
          <w:sz w:val="24"/>
        </w:rPr>
        <w:t xml:space="preserve"> of Award Recipients</w:t>
      </w:r>
    </w:p>
    <w:p w14:paraId="1DF3074D" w14:textId="0457DE9A" w:rsidR="00C60D9B" w:rsidRDefault="005F14C6" w:rsidP="007459B4">
      <w:pPr>
        <w:pStyle w:val="ListParagraph"/>
        <w:numPr>
          <w:ilvl w:val="0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Teacher Champion</w:t>
      </w:r>
      <w:r w:rsidR="00C61C22" w:rsidRPr="007459B4">
        <w:rPr>
          <w:rFonts w:ascii="Cambria" w:eastAsia="Cambria" w:hAnsi="Cambria" w:cs="Cambria"/>
          <w:sz w:val="24"/>
          <w:szCs w:val="24"/>
        </w:rPr>
        <w:t xml:space="preserve"> will be recognized as an expert in addressing hu</w:t>
      </w:r>
      <w:r w:rsidR="00246A56">
        <w:rPr>
          <w:rFonts w:ascii="Cambria" w:eastAsia="Cambria" w:hAnsi="Cambria" w:cs="Cambria"/>
          <w:sz w:val="24"/>
          <w:szCs w:val="24"/>
        </w:rPr>
        <w:t>n</w:t>
      </w:r>
      <w:r w:rsidR="00C61C22" w:rsidRPr="007459B4">
        <w:rPr>
          <w:rFonts w:ascii="Cambria" w:eastAsia="Cambria" w:hAnsi="Cambria" w:cs="Cambria"/>
          <w:sz w:val="24"/>
          <w:szCs w:val="24"/>
        </w:rPr>
        <w:t xml:space="preserve">ger in the classroom, </w:t>
      </w:r>
      <w:r w:rsidR="00C60D9B">
        <w:rPr>
          <w:rFonts w:ascii="Cambria" w:eastAsia="Cambria" w:hAnsi="Cambria" w:cs="Cambria"/>
          <w:sz w:val="24"/>
          <w:szCs w:val="24"/>
        </w:rPr>
        <w:t xml:space="preserve">and as such, will be asked to participate in a few activities to help promote school breakfast. Activities may include: </w:t>
      </w:r>
    </w:p>
    <w:p w14:paraId="18CFFF4A" w14:textId="77777777" w:rsidR="00C60D9B" w:rsidRDefault="00C60D9B" w:rsidP="00C60D9B">
      <w:pPr>
        <w:pStyle w:val="ListParagraph"/>
        <w:numPr>
          <w:ilvl w:val="1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</w:t>
      </w:r>
      <w:r w:rsidR="00C61C22" w:rsidRPr="007459B4">
        <w:rPr>
          <w:rFonts w:ascii="Cambria" w:eastAsia="Cambria" w:hAnsi="Cambria" w:cs="Cambria"/>
          <w:sz w:val="24"/>
          <w:szCs w:val="24"/>
        </w:rPr>
        <w:t xml:space="preserve"> feedback on informative </w:t>
      </w:r>
      <w:r w:rsidR="007459B4">
        <w:rPr>
          <w:rFonts w:ascii="Cambria" w:eastAsia="Cambria" w:hAnsi="Cambria" w:cs="Cambria"/>
          <w:sz w:val="24"/>
          <w:szCs w:val="24"/>
        </w:rPr>
        <w:t>materia</w:t>
      </w:r>
      <w:r w:rsidR="00C61C22" w:rsidRPr="007459B4">
        <w:rPr>
          <w:rFonts w:ascii="Cambria" w:eastAsia="Cambria" w:hAnsi="Cambria" w:cs="Cambria"/>
          <w:sz w:val="24"/>
          <w:szCs w:val="24"/>
        </w:rPr>
        <w:t>l</w:t>
      </w:r>
      <w:r w:rsidR="007459B4">
        <w:rPr>
          <w:rFonts w:ascii="Cambria" w:eastAsia="Cambria" w:hAnsi="Cambria" w:cs="Cambria"/>
          <w:sz w:val="24"/>
          <w:szCs w:val="24"/>
        </w:rPr>
        <w:t>s</w:t>
      </w:r>
      <w:r w:rsidR="00C61C22" w:rsidRPr="007459B4">
        <w:rPr>
          <w:rFonts w:ascii="Cambria" w:eastAsia="Cambria" w:hAnsi="Cambria" w:cs="Cambria"/>
          <w:sz w:val="24"/>
          <w:szCs w:val="24"/>
        </w:rPr>
        <w:t xml:space="preserve"> </w:t>
      </w:r>
      <w:r w:rsidR="00246A56">
        <w:rPr>
          <w:rFonts w:ascii="Cambria" w:eastAsia="Cambria" w:hAnsi="Cambria" w:cs="Cambria"/>
          <w:sz w:val="24"/>
          <w:szCs w:val="24"/>
        </w:rPr>
        <w:t>distributed to fami</w:t>
      </w:r>
      <w:r>
        <w:rPr>
          <w:rFonts w:ascii="Cambria" w:eastAsia="Cambria" w:hAnsi="Cambria" w:cs="Cambria"/>
          <w:sz w:val="24"/>
          <w:szCs w:val="24"/>
        </w:rPr>
        <w:t xml:space="preserve">lies or used in schools related </w:t>
      </w:r>
      <w:r w:rsidR="00246A56">
        <w:rPr>
          <w:rFonts w:ascii="Cambria" w:eastAsia="Cambria" w:hAnsi="Cambria" w:cs="Cambria"/>
          <w:sz w:val="24"/>
          <w:szCs w:val="24"/>
        </w:rPr>
        <w:t>to</w:t>
      </w:r>
      <w:r w:rsidR="00C61C22" w:rsidRPr="007459B4">
        <w:rPr>
          <w:rFonts w:ascii="Cambria" w:eastAsia="Cambria" w:hAnsi="Cambria" w:cs="Cambria"/>
          <w:sz w:val="24"/>
          <w:szCs w:val="24"/>
        </w:rPr>
        <w:t xml:space="preserve"> hun</w:t>
      </w:r>
      <w:r>
        <w:rPr>
          <w:rFonts w:ascii="Cambria" w:eastAsia="Cambria" w:hAnsi="Cambria" w:cs="Cambria"/>
          <w:sz w:val="24"/>
          <w:szCs w:val="24"/>
        </w:rPr>
        <w:t>ger and nutrition programs</w:t>
      </w:r>
    </w:p>
    <w:p w14:paraId="7C23F894" w14:textId="22497711" w:rsidR="00C61C22" w:rsidRPr="00C60D9B" w:rsidRDefault="00C60D9B" w:rsidP="00C60D9B">
      <w:pPr>
        <w:pStyle w:val="ListParagraph"/>
        <w:numPr>
          <w:ilvl w:val="1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attending and/</w:t>
      </w:r>
      <w:r w:rsidRPr="00C60D9B">
        <w:rPr>
          <w:rFonts w:ascii="Cambria" w:eastAsia="Cambria" w:hAnsi="Cambria" w:cs="Cambria"/>
          <w:sz w:val="24"/>
          <w:szCs w:val="24"/>
        </w:rPr>
        <w:t xml:space="preserve">or </w:t>
      </w:r>
      <w:r w:rsidR="00C61C22" w:rsidRPr="00C60D9B">
        <w:rPr>
          <w:rFonts w:ascii="Cambria" w:eastAsia="Cambria" w:hAnsi="Cambria" w:cs="Cambria"/>
          <w:sz w:val="24"/>
          <w:szCs w:val="24"/>
        </w:rPr>
        <w:t>speak</w:t>
      </w:r>
      <w:r w:rsidRPr="00C60D9B">
        <w:rPr>
          <w:rFonts w:ascii="Cambria" w:eastAsia="Cambria" w:hAnsi="Cambria" w:cs="Cambria"/>
          <w:sz w:val="24"/>
          <w:szCs w:val="24"/>
        </w:rPr>
        <w:t>ing</w:t>
      </w:r>
      <w:r w:rsidR="00C61C22" w:rsidRPr="00C60D9B">
        <w:rPr>
          <w:rFonts w:ascii="Cambria" w:eastAsia="Cambria" w:hAnsi="Cambria" w:cs="Cambria"/>
          <w:sz w:val="24"/>
          <w:szCs w:val="24"/>
        </w:rPr>
        <w:t xml:space="preserve"> at Project Bread events throughout the year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 (as appropriate)</w:t>
      </w:r>
      <w:r w:rsidRPr="00C60D9B">
        <w:rPr>
          <w:rFonts w:ascii="Cambria" w:eastAsia="Cambria" w:hAnsi="Cambria" w:cs="Cambria"/>
          <w:sz w:val="24"/>
          <w:szCs w:val="24"/>
        </w:rPr>
        <w:t xml:space="preserve"> such as the Walk for Hunger or events at the State House</w:t>
      </w:r>
    </w:p>
    <w:p w14:paraId="5C285F4B" w14:textId="24041F73" w:rsidR="005F14C6" w:rsidRPr="00C60D9B" w:rsidRDefault="00C60D9B" w:rsidP="00C60D9B">
      <w:pPr>
        <w:pStyle w:val="ListParagraph"/>
        <w:numPr>
          <w:ilvl w:val="1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60D9B">
        <w:rPr>
          <w:rFonts w:ascii="Cambria" w:eastAsia="Cambria" w:hAnsi="Cambria" w:cs="Cambria"/>
          <w:sz w:val="24"/>
          <w:szCs w:val="24"/>
        </w:rPr>
        <w:t xml:space="preserve">participating </w:t>
      </w:r>
      <w:r w:rsidR="00C61C22" w:rsidRPr="00C60D9B">
        <w:rPr>
          <w:rFonts w:ascii="Cambria" w:eastAsia="Cambria" w:hAnsi="Cambria" w:cs="Cambria"/>
          <w:sz w:val="24"/>
          <w:szCs w:val="24"/>
        </w:rPr>
        <w:t xml:space="preserve">in a video aimed at 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other </w:t>
      </w:r>
      <w:r w:rsidR="00C61C22" w:rsidRPr="00C60D9B">
        <w:rPr>
          <w:rFonts w:ascii="Cambria" w:eastAsia="Cambria" w:hAnsi="Cambria" w:cs="Cambria"/>
          <w:sz w:val="24"/>
          <w:szCs w:val="24"/>
        </w:rPr>
        <w:t xml:space="preserve">teachers 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in </w:t>
      </w:r>
      <w:r w:rsidR="00C61C22" w:rsidRPr="00C60D9B">
        <w:rPr>
          <w:rFonts w:ascii="Cambria" w:eastAsia="Cambria" w:hAnsi="Cambria" w:cs="Cambria"/>
          <w:sz w:val="24"/>
          <w:szCs w:val="24"/>
        </w:rPr>
        <w:t>Massachusetts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 </w:t>
      </w:r>
      <w:r w:rsidR="007459B4" w:rsidRPr="00C60D9B">
        <w:rPr>
          <w:rFonts w:ascii="Cambria" w:eastAsia="Cambria" w:hAnsi="Cambria" w:cs="Cambria"/>
          <w:sz w:val="24"/>
          <w:szCs w:val="24"/>
        </w:rPr>
        <w:t>to promote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 a range of</w:t>
      </w:r>
      <w:r w:rsidRPr="00C60D9B">
        <w:rPr>
          <w:rFonts w:ascii="Cambria" w:eastAsia="Cambria" w:hAnsi="Cambria" w:cs="Cambria"/>
          <w:sz w:val="24"/>
          <w:szCs w:val="24"/>
        </w:rPr>
        <w:t xml:space="preserve"> hunger solutions</w:t>
      </w:r>
      <w:r w:rsidR="00C61C22" w:rsidRPr="00C60D9B">
        <w:rPr>
          <w:rFonts w:ascii="Cambria" w:eastAsia="Cambria" w:hAnsi="Cambria" w:cs="Cambria"/>
          <w:sz w:val="24"/>
          <w:szCs w:val="24"/>
        </w:rPr>
        <w:t xml:space="preserve"> </w:t>
      </w:r>
      <w:bookmarkStart w:id="0" w:name="_GoBack"/>
      <w:bookmarkEnd w:id="0"/>
    </w:p>
    <w:p w14:paraId="6EEB0575" w14:textId="607A6744" w:rsidR="005F14C6" w:rsidRPr="00C60D9B" w:rsidRDefault="00C60D9B" w:rsidP="00C60D9B">
      <w:pPr>
        <w:pStyle w:val="ListParagraph"/>
        <w:numPr>
          <w:ilvl w:val="1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60D9B">
        <w:rPr>
          <w:rFonts w:ascii="Cambria" w:eastAsia="Cambria" w:hAnsi="Cambria" w:cs="Cambria"/>
          <w:sz w:val="24"/>
          <w:szCs w:val="24"/>
        </w:rPr>
        <w:t>being highlighted</w:t>
      </w:r>
      <w:r w:rsidR="0018650A">
        <w:rPr>
          <w:rFonts w:ascii="Cambria" w:eastAsia="Cambria" w:hAnsi="Cambria" w:cs="Cambria"/>
          <w:sz w:val="24"/>
          <w:szCs w:val="24"/>
        </w:rPr>
        <w:t xml:space="preserve"> through press and social media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 to raise awareness about child</w:t>
      </w:r>
      <w:r w:rsidRPr="00C60D9B">
        <w:rPr>
          <w:rFonts w:ascii="Cambria" w:eastAsia="Cambria" w:hAnsi="Cambria" w:cs="Cambria"/>
          <w:sz w:val="24"/>
          <w:szCs w:val="24"/>
        </w:rPr>
        <w:t xml:space="preserve"> hunger and community solutions</w:t>
      </w:r>
      <w:r w:rsidR="005F14C6" w:rsidRPr="00C60D9B">
        <w:rPr>
          <w:rFonts w:ascii="Cambria" w:eastAsia="Cambria" w:hAnsi="Cambria" w:cs="Cambria"/>
          <w:sz w:val="24"/>
          <w:szCs w:val="24"/>
        </w:rPr>
        <w:t xml:space="preserve">  </w:t>
      </w:r>
    </w:p>
    <w:p w14:paraId="559B7C42" w14:textId="77777777" w:rsidR="005F14C6" w:rsidRDefault="005F14C6" w:rsidP="007459B4">
      <w:pPr>
        <w:spacing w:line="240" w:lineRule="auto"/>
        <w:rPr>
          <w:rFonts w:ascii="Cambria" w:eastAsia="Cambria" w:hAnsi="Cambria" w:cs="Cambria"/>
          <w:sz w:val="24"/>
        </w:rPr>
      </w:pPr>
    </w:p>
    <w:p w14:paraId="0B043497" w14:textId="347EC840" w:rsidR="00C61C22" w:rsidRPr="007459B4" w:rsidRDefault="005F14C6" w:rsidP="007459B4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Recognizing the value of teachers’ time, Project Bread will coordinate the activities described above and work with the teachers to minimize their time commitment.</w:t>
      </w:r>
    </w:p>
    <w:p w14:paraId="40127DD4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2072144C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Process</w:t>
      </w:r>
    </w:p>
    <w:p w14:paraId="538158C3" w14:textId="550F8296" w:rsidR="00DD5189" w:rsidRPr="00DA59B8" w:rsidRDefault="00C61C22" w:rsidP="007459B4">
      <w:pPr>
        <w:pStyle w:val="ListParagraph"/>
        <w:numPr>
          <w:ilvl w:val="0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459B4">
        <w:rPr>
          <w:rFonts w:ascii="Cambria" w:eastAsia="Cambria" w:hAnsi="Cambria" w:cs="Cambria"/>
          <w:sz w:val="24"/>
          <w:szCs w:val="24"/>
        </w:rPr>
        <w:t xml:space="preserve">Complete this </w:t>
      </w:r>
      <w:r w:rsidR="008E0718">
        <w:rPr>
          <w:rFonts w:ascii="Cambria" w:eastAsia="Cambria" w:hAnsi="Cambria" w:cs="Cambria"/>
          <w:sz w:val="24"/>
          <w:szCs w:val="24"/>
        </w:rPr>
        <w:t>nomination form</w:t>
      </w:r>
      <w:r w:rsidR="008E0718" w:rsidRPr="007459B4">
        <w:rPr>
          <w:rFonts w:ascii="Cambria" w:eastAsia="Cambria" w:hAnsi="Cambria" w:cs="Cambria"/>
          <w:sz w:val="24"/>
          <w:szCs w:val="24"/>
        </w:rPr>
        <w:t xml:space="preserve"> </w:t>
      </w:r>
      <w:r w:rsidRPr="007459B4">
        <w:rPr>
          <w:rFonts w:ascii="Cambria" w:eastAsia="Cambria" w:hAnsi="Cambria" w:cs="Cambria"/>
          <w:sz w:val="24"/>
          <w:szCs w:val="24"/>
        </w:rPr>
        <w:t xml:space="preserve">and email it to </w:t>
      </w:r>
      <w:r w:rsidR="003B26F8">
        <w:rPr>
          <w:rFonts w:ascii="Cambria" w:eastAsia="Cambria" w:hAnsi="Cambria" w:cs="Cambria"/>
          <w:sz w:val="24"/>
          <w:szCs w:val="24"/>
        </w:rPr>
        <w:t xml:space="preserve">the </w:t>
      </w:r>
      <w:r w:rsidRPr="007459B4">
        <w:rPr>
          <w:rFonts w:ascii="Cambria" w:eastAsia="Cambria" w:hAnsi="Cambria" w:cs="Cambria"/>
          <w:sz w:val="24"/>
          <w:szCs w:val="24"/>
        </w:rPr>
        <w:t>C</w:t>
      </w:r>
      <w:r w:rsidR="009D0C0F">
        <w:rPr>
          <w:rFonts w:ascii="Cambria" w:eastAsia="Cambria" w:hAnsi="Cambria" w:cs="Cambria"/>
          <w:sz w:val="24"/>
          <w:szCs w:val="24"/>
        </w:rPr>
        <w:t>hild Nutrition Outreach Program</w:t>
      </w:r>
      <w:r w:rsidRPr="007459B4">
        <w:rPr>
          <w:rFonts w:ascii="Cambria" w:eastAsia="Cambria" w:hAnsi="Cambria" w:cs="Cambria"/>
          <w:sz w:val="24"/>
          <w:szCs w:val="24"/>
        </w:rPr>
        <w:t xml:space="preserve"> at</w:t>
      </w:r>
      <w:r w:rsidR="009D0C0F">
        <w:rPr>
          <w:rFonts w:ascii="Cambria" w:eastAsia="Cambria" w:hAnsi="Cambria" w:cs="Cambria"/>
          <w:sz w:val="24"/>
          <w:szCs w:val="24"/>
        </w:rPr>
        <w:t xml:space="preserve"> Project Bread at</w:t>
      </w:r>
      <w:r w:rsidRPr="007459B4">
        <w:rPr>
          <w:rFonts w:ascii="Cambria" w:eastAsia="Cambria" w:hAnsi="Cambria" w:cs="Cambria"/>
          <w:sz w:val="24"/>
          <w:szCs w:val="24"/>
        </w:rPr>
        <w:t xml:space="preserve"> CNOP@projectbread.org by </w:t>
      </w:r>
      <w:r w:rsidR="00B45E60" w:rsidRPr="00DA59B8">
        <w:rPr>
          <w:rFonts w:ascii="Cambria" w:eastAsia="Cambria" w:hAnsi="Cambria" w:cs="Cambria"/>
          <w:sz w:val="24"/>
          <w:szCs w:val="24"/>
        </w:rPr>
        <w:t>F</w:t>
      </w:r>
      <w:r w:rsidR="00214610">
        <w:rPr>
          <w:rFonts w:ascii="Cambria" w:eastAsia="Cambria" w:hAnsi="Cambria" w:cs="Cambria"/>
          <w:sz w:val="24"/>
          <w:szCs w:val="24"/>
        </w:rPr>
        <w:t>ebruary 10</w:t>
      </w:r>
      <w:r w:rsidR="0008145C" w:rsidRPr="00DA59B8">
        <w:rPr>
          <w:rFonts w:ascii="Cambria" w:eastAsia="Cambria" w:hAnsi="Cambria" w:cs="Cambria"/>
          <w:sz w:val="24"/>
          <w:szCs w:val="24"/>
        </w:rPr>
        <w:t>, 2020</w:t>
      </w:r>
      <w:r w:rsidR="00461198" w:rsidRPr="00DA59B8">
        <w:rPr>
          <w:rFonts w:ascii="Cambria" w:eastAsia="Cambria" w:hAnsi="Cambria" w:cs="Cambria"/>
          <w:sz w:val="24"/>
          <w:szCs w:val="24"/>
        </w:rPr>
        <w:t>.</w:t>
      </w:r>
    </w:p>
    <w:p w14:paraId="243710AD" w14:textId="0E1CCCF8" w:rsidR="00DE479B" w:rsidRPr="00DA59B8" w:rsidRDefault="00461198" w:rsidP="007459B4">
      <w:pPr>
        <w:pStyle w:val="ListParagraph"/>
        <w:numPr>
          <w:ilvl w:val="0"/>
          <w:numId w:val="3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DA59B8">
        <w:rPr>
          <w:rFonts w:ascii="Cambria" w:eastAsia="Cambria" w:hAnsi="Cambria" w:cs="Cambria"/>
          <w:sz w:val="24"/>
          <w:szCs w:val="24"/>
        </w:rPr>
        <w:t xml:space="preserve">Teacher Champions will be notified on </w:t>
      </w:r>
      <w:r w:rsidR="006A1DDA" w:rsidRPr="00DA59B8">
        <w:rPr>
          <w:rFonts w:ascii="Cambria" w:eastAsia="Cambria" w:hAnsi="Cambria" w:cs="Cambria"/>
          <w:sz w:val="24"/>
          <w:szCs w:val="24"/>
        </w:rPr>
        <w:t xml:space="preserve">February </w:t>
      </w:r>
      <w:r w:rsidR="00B45E60" w:rsidRPr="00DA59B8">
        <w:rPr>
          <w:rFonts w:ascii="Cambria" w:eastAsia="Cambria" w:hAnsi="Cambria" w:cs="Cambria"/>
          <w:sz w:val="24"/>
          <w:szCs w:val="24"/>
        </w:rPr>
        <w:t>25</w:t>
      </w:r>
      <w:r w:rsidR="0008145C" w:rsidRPr="00DA59B8">
        <w:rPr>
          <w:rFonts w:ascii="Cambria" w:eastAsia="Cambria" w:hAnsi="Cambria" w:cs="Cambria"/>
          <w:sz w:val="24"/>
          <w:szCs w:val="24"/>
        </w:rPr>
        <w:t>, 2020</w:t>
      </w:r>
      <w:r w:rsidR="00DD5189" w:rsidRPr="00DA59B8">
        <w:rPr>
          <w:rFonts w:ascii="Cambria" w:eastAsia="Cambria" w:hAnsi="Cambria" w:cs="Cambria"/>
          <w:sz w:val="24"/>
          <w:szCs w:val="24"/>
        </w:rPr>
        <w:t>.</w:t>
      </w:r>
    </w:p>
    <w:p w14:paraId="6F877C89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3BC17CBF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Reporting Requirements</w:t>
      </w:r>
    </w:p>
    <w:p w14:paraId="1AC26CE2" w14:textId="2B03E2D6" w:rsidR="00DA59B8" w:rsidRPr="00DA59B8" w:rsidRDefault="00DA59B8" w:rsidP="00DA59B8">
      <w:pPr>
        <w:pStyle w:val="ListParagraph"/>
        <w:numPr>
          <w:ilvl w:val="0"/>
          <w:numId w:val="3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Teacher Champion activities will continue throughout calendar year 2020. </w:t>
      </w:r>
    </w:p>
    <w:p w14:paraId="08DB714C" w14:textId="2AAC39C2" w:rsidR="00DD5189" w:rsidRDefault="00DD5189" w:rsidP="007459B4">
      <w:pPr>
        <w:pStyle w:val="ListParagraph"/>
        <w:numPr>
          <w:ilvl w:val="0"/>
          <w:numId w:val="3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459B4">
        <w:rPr>
          <w:rFonts w:ascii="Cambria" w:eastAsia="Cambria" w:hAnsi="Cambria" w:cs="Cambria"/>
          <w:sz w:val="24"/>
          <w:szCs w:val="24"/>
        </w:rPr>
        <w:t xml:space="preserve">Funds should be spent in full by </w:t>
      </w:r>
      <w:r w:rsidR="008B143B">
        <w:rPr>
          <w:rFonts w:ascii="Cambria" w:eastAsia="Cambria" w:hAnsi="Cambria" w:cs="Cambria"/>
          <w:sz w:val="24"/>
          <w:szCs w:val="24"/>
        </w:rPr>
        <w:t>September 30</w:t>
      </w:r>
      <w:r w:rsidR="00DA59B8">
        <w:rPr>
          <w:rFonts w:ascii="Cambria" w:eastAsia="Cambria" w:hAnsi="Cambria" w:cs="Cambria"/>
          <w:sz w:val="24"/>
          <w:szCs w:val="24"/>
        </w:rPr>
        <w:t>, 2020</w:t>
      </w:r>
      <w:r w:rsidRPr="007459B4">
        <w:rPr>
          <w:rFonts w:ascii="Cambria" w:eastAsia="Cambria" w:hAnsi="Cambria" w:cs="Cambria"/>
          <w:sz w:val="24"/>
          <w:szCs w:val="24"/>
        </w:rPr>
        <w:t xml:space="preserve">.  </w:t>
      </w:r>
    </w:p>
    <w:p w14:paraId="2C30A30A" w14:textId="4CD369D2" w:rsidR="008B143B" w:rsidRPr="007459B4" w:rsidRDefault="008B143B" w:rsidP="007459B4">
      <w:pPr>
        <w:pStyle w:val="ListParagraph"/>
        <w:numPr>
          <w:ilvl w:val="0"/>
          <w:numId w:val="33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Teacher Champions should report on spending by December 31, 2020. </w:t>
      </w:r>
    </w:p>
    <w:p w14:paraId="4EA7F27F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</w:p>
    <w:p w14:paraId="1C0ECFCD" w14:textId="77777777" w:rsidR="00DD5189" w:rsidRPr="007459B4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Contact Information</w:t>
      </w:r>
    </w:p>
    <w:p w14:paraId="7F46A0E5" w14:textId="1ACDB493" w:rsidR="00DD5189" w:rsidRPr="007459B4" w:rsidRDefault="00DD5189" w:rsidP="007459B4">
      <w:pPr>
        <w:pStyle w:val="ListParagraph"/>
        <w:numPr>
          <w:ilvl w:val="0"/>
          <w:numId w:val="34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459B4">
        <w:rPr>
          <w:rFonts w:ascii="Cambria" w:eastAsia="Cambria" w:hAnsi="Cambria" w:cs="Cambria"/>
          <w:sz w:val="24"/>
          <w:szCs w:val="24"/>
        </w:rPr>
        <w:t xml:space="preserve">Please contact </w:t>
      </w:r>
      <w:r w:rsidR="00246A56">
        <w:rPr>
          <w:rFonts w:ascii="Cambria" w:eastAsia="Cambria" w:hAnsi="Cambria" w:cs="Cambria"/>
          <w:sz w:val="24"/>
          <w:szCs w:val="24"/>
        </w:rPr>
        <w:t xml:space="preserve">the </w:t>
      </w:r>
      <w:r w:rsidR="00246A56" w:rsidRPr="00D15A2B">
        <w:rPr>
          <w:rFonts w:ascii="Cambria" w:eastAsia="Cambria" w:hAnsi="Cambria" w:cs="Cambria"/>
          <w:sz w:val="24"/>
          <w:szCs w:val="24"/>
        </w:rPr>
        <w:t>C</w:t>
      </w:r>
      <w:r w:rsidR="00246A56">
        <w:rPr>
          <w:rFonts w:ascii="Cambria" w:eastAsia="Cambria" w:hAnsi="Cambria" w:cs="Cambria"/>
          <w:sz w:val="24"/>
          <w:szCs w:val="24"/>
        </w:rPr>
        <w:t>hild Nutrition Outreach Program</w:t>
      </w:r>
      <w:r w:rsidRPr="007459B4">
        <w:rPr>
          <w:rFonts w:ascii="Cambria" w:eastAsia="Cambria" w:hAnsi="Cambria" w:cs="Cambria"/>
          <w:sz w:val="24"/>
          <w:szCs w:val="24"/>
        </w:rPr>
        <w:t xml:space="preserve"> at cnop@projectbread.org or at 617-239-</w:t>
      </w:r>
      <w:r w:rsidR="00370475" w:rsidRPr="007459B4">
        <w:rPr>
          <w:rFonts w:ascii="Cambria" w:eastAsia="Cambria" w:hAnsi="Cambria" w:cs="Cambria"/>
          <w:sz w:val="24"/>
          <w:szCs w:val="24"/>
        </w:rPr>
        <w:t>2543</w:t>
      </w:r>
      <w:r w:rsidRPr="007459B4">
        <w:rPr>
          <w:rFonts w:ascii="Cambria" w:eastAsia="Cambria" w:hAnsi="Cambria" w:cs="Cambria"/>
          <w:sz w:val="24"/>
          <w:szCs w:val="24"/>
        </w:rPr>
        <w:t xml:space="preserve"> with any questions</w:t>
      </w:r>
      <w:r w:rsidR="00C61C22" w:rsidRPr="007459B4">
        <w:rPr>
          <w:rFonts w:ascii="Cambria" w:eastAsia="Cambria" w:hAnsi="Cambria" w:cs="Cambria"/>
          <w:sz w:val="24"/>
          <w:szCs w:val="24"/>
        </w:rPr>
        <w:t>.</w:t>
      </w:r>
    </w:p>
    <w:p w14:paraId="53975E96" w14:textId="77777777" w:rsidR="00DD5189" w:rsidRPr="00E10B4E" w:rsidRDefault="00DD5189" w:rsidP="007459B4">
      <w:pPr>
        <w:spacing w:line="24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hAnsi="Cambria"/>
          <w:sz w:val="24"/>
        </w:rPr>
        <w:br w:type="page"/>
      </w:r>
    </w:p>
    <w:p w14:paraId="3C544319" w14:textId="593E94C3" w:rsidR="006B7915" w:rsidRDefault="005E0BD2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2020</w:t>
      </w:r>
      <w:r w:rsidR="006B7915">
        <w:rPr>
          <w:rFonts w:ascii="Cambria" w:eastAsia="Cambria" w:hAnsi="Cambria" w:cs="Cambria"/>
          <w:b/>
          <w:sz w:val="24"/>
        </w:rPr>
        <w:t xml:space="preserve"> PROJECT BREAD TEACHER CHAMPION AWARD</w:t>
      </w:r>
    </w:p>
    <w:p w14:paraId="16E5D907" w14:textId="6268A691" w:rsidR="006B7915" w:rsidRDefault="006B7915" w:rsidP="00DD5189">
      <w:pPr>
        <w:rPr>
          <w:rFonts w:ascii="Cambria" w:eastAsia="Cambria" w:hAnsi="Cambria" w:cs="Cambria"/>
          <w:b/>
          <w:sz w:val="24"/>
        </w:rPr>
      </w:pPr>
    </w:p>
    <w:p w14:paraId="64E36374" w14:textId="1DA8B5C7" w:rsidR="006B7915" w:rsidRPr="00D40A28" w:rsidRDefault="006B7915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NOMINATION FORM</w:t>
      </w:r>
    </w:p>
    <w:p w14:paraId="3CE62008" w14:textId="77777777" w:rsidR="006B7915" w:rsidRDefault="006B7915" w:rsidP="00DD5189">
      <w:pPr>
        <w:rPr>
          <w:rFonts w:ascii="Cambria" w:eastAsia="Cambria" w:hAnsi="Cambria" w:cs="Cambria"/>
          <w:b/>
          <w:sz w:val="24"/>
        </w:rPr>
      </w:pPr>
    </w:p>
    <w:p w14:paraId="711481D2" w14:textId="501DE51A" w:rsidR="00DD5189" w:rsidRDefault="00DD5189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Section 1. </w:t>
      </w:r>
      <w:r w:rsidR="0008145C">
        <w:rPr>
          <w:rFonts w:ascii="Cambria" w:eastAsia="Cambria" w:hAnsi="Cambria" w:cs="Cambria"/>
          <w:b/>
          <w:sz w:val="24"/>
        </w:rPr>
        <w:t xml:space="preserve">Nominator </w:t>
      </w:r>
      <w:r>
        <w:rPr>
          <w:rFonts w:ascii="Cambria" w:eastAsia="Cambria" w:hAnsi="Cambria" w:cs="Cambria"/>
          <w:b/>
          <w:sz w:val="24"/>
        </w:rPr>
        <w:t>Information</w:t>
      </w:r>
      <w:r w:rsidR="0008145C">
        <w:rPr>
          <w:rFonts w:ascii="Cambria" w:eastAsia="Cambria" w:hAnsi="Cambria" w:cs="Cambria"/>
          <w:b/>
          <w:sz w:val="24"/>
        </w:rPr>
        <w:t xml:space="preserve"> (if different from Teacher</w:t>
      </w:r>
      <w:r w:rsidR="003B26F8">
        <w:rPr>
          <w:rFonts w:ascii="Cambria" w:eastAsia="Cambria" w:hAnsi="Cambria" w:cs="Cambria"/>
          <w:b/>
          <w:sz w:val="24"/>
        </w:rPr>
        <w:t xml:space="preserve"> nominee</w:t>
      </w:r>
      <w:r w:rsidR="0008145C">
        <w:rPr>
          <w:rFonts w:ascii="Cambria" w:eastAsia="Cambria" w:hAnsi="Cambria" w:cs="Cambria"/>
          <w:b/>
          <w:sz w:val="24"/>
        </w:rPr>
        <w:t xml:space="preserve">) </w:t>
      </w:r>
    </w:p>
    <w:p w14:paraId="202C7BAA" w14:textId="77777777" w:rsidR="006B7915" w:rsidRDefault="006B7915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3AC5539E" w14:textId="494616A6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Your Name: </w:t>
      </w:r>
    </w:p>
    <w:p w14:paraId="3F25B7D4" w14:textId="20DFCD80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Your Email: </w:t>
      </w:r>
    </w:p>
    <w:p w14:paraId="250A1B48" w14:textId="44DB7041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Your Phone Number: </w:t>
      </w:r>
    </w:p>
    <w:p w14:paraId="0FC555C7" w14:textId="316E55C4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Your Job Title: </w:t>
      </w:r>
    </w:p>
    <w:p w14:paraId="1EA21E63" w14:textId="77777777" w:rsidR="006B7915" w:rsidRDefault="006B7915" w:rsidP="00DD5189">
      <w:pPr>
        <w:rPr>
          <w:rFonts w:ascii="Cambria" w:eastAsia="Cambria" w:hAnsi="Cambria" w:cs="Cambria"/>
          <w:i/>
          <w:sz w:val="24"/>
        </w:rPr>
      </w:pPr>
    </w:p>
    <w:p w14:paraId="04B37510" w14:textId="77777777" w:rsidR="006B7915" w:rsidRDefault="006B7915" w:rsidP="00DD5189">
      <w:pPr>
        <w:rPr>
          <w:rFonts w:ascii="Cambria" w:eastAsia="Cambria" w:hAnsi="Cambria" w:cs="Cambria"/>
          <w:b/>
          <w:sz w:val="24"/>
        </w:rPr>
      </w:pPr>
    </w:p>
    <w:p w14:paraId="207864BF" w14:textId="72ED4F87" w:rsidR="00DD5189" w:rsidRPr="007459B4" w:rsidRDefault="006B7915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Section 2.</w:t>
      </w:r>
      <w:r w:rsidR="0064073F">
        <w:rPr>
          <w:rFonts w:ascii="Cambria" w:eastAsia="Cambria" w:hAnsi="Cambria" w:cs="Cambria"/>
          <w:b/>
          <w:sz w:val="24"/>
        </w:rPr>
        <w:t xml:space="preserve"> Teacher nomination information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42E0EDC4" w14:textId="77777777" w:rsidR="006B7915" w:rsidRDefault="006B7915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45BDC8BB" w14:textId="70DD061C" w:rsidR="00DD5189" w:rsidRDefault="008E183B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Nominee’s</w:t>
      </w:r>
      <w:r w:rsidR="00DD5189">
        <w:rPr>
          <w:rFonts w:ascii="Cambria" w:eastAsia="Cambria" w:hAnsi="Cambria" w:cs="Cambria"/>
          <w:sz w:val="24"/>
        </w:rPr>
        <w:t xml:space="preserve"> Name: </w:t>
      </w:r>
    </w:p>
    <w:p w14:paraId="1CCA8381" w14:textId="48B2068A" w:rsidR="00DD5189" w:rsidRDefault="008E183B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Nominee’s</w:t>
      </w:r>
      <w:r w:rsidR="00DD5189">
        <w:rPr>
          <w:rFonts w:ascii="Cambria" w:eastAsia="Cambria" w:hAnsi="Cambria" w:cs="Cambria"/>
          <w:sz w:val="24"/>
        </w:rPr>
        <w:t xml:space="preserve"> Email: </w:t>
      </w:r>
    </w:p>
    <w:p w14:paraId="70B1C0FC" w14:textId="67F62B3F" w:rsidR="006D5CE7" w:rsidRDefault="006D5CE7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Nominee’s Phone Number: </w:t>
      </w:r>
    </w:p>
    <w:p w14:paraId="1422C192" w14:textId="549CFFE1" w:rsidR="00DD5189" w:rsidRDefault="008E183B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Subject(s) Nominee Teaches:</w:t>
      </w:r>
      <w:r w:rsidR="00DD5189">
        <w:rPr>
          <w:rFonts w:ascii="Cambria" w:eastAsia="Cambria" w:hAnsi="Cambria" w:cs="Cambria"/>
          <w:sz w:val="24"/>
        </w:rPr>
        <w:t xml:space="preserve"> </w:t>
      </w:r>
    </w:p>
    <w:p w14:paraId="1468B6EA" w14:textId="26113687" w:rsidR="008E183B" w:rsidRDefault="008E183B" w:rsidP="00DD5189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Grade Level(s) Nominee Teaches:</w:t>
      </w:r>
      <w:r w:rsidR="00E21685">
        <w:rPr>
          <w:rFonts w:ascii="Cambria" w:eastAsia="Cambria" w:hAnsi="Cambria" w:cs="Cambria"/>
          <w:sz w:val="24"/>
        </w:rPr>
        <w:t xml:space="preserve"> </w:t>
      </w:r>
    </w:p>
    <w:p w14:paraId="103DDD51" w14:textId="7D65A012" w:rsidR="00DE479B" w:rsidRDefault="00DE479B" w:rsidP="00DE479B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School Name: </w:t>
      </w:r>
    </w:p>
    <w:p w14:paraId="306029A5" w14:textId="3EBADA3C" w:rsidR="00DE479B" w:rsidRDefault="00DE479B" w:rsidP="00DE479B">
      <w:pPr>
        <w:spacing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District Name:</w:t>
      </w:r>
      <w:r w:rsidR="00E21685">
        <w:rPr>
          <w:rFonts w:ascii="Cambria" w:eastAsia="Cambria" w:hAnsi="Cambria" w:cs="Cambria"/>
          <w:sz w:val="24"/>
        </w:rPr>
        <w:t xml:space="preserve"> </w:t>
      </w:r>
    </w:p>
    <w:p w14:paraId="270D74FF" w14:textId="77777777" w:rsidR="006B7915" w:rsidRDefault="006B7915" w:rsidP="00DD5189">
      <w:pPr>
        <w:rPr>
          <w:rFonts w:ascii="Cambria" w:eastAsia="Cambria" w:hAnsi="Cambria" w:cs="Cambria"/>
          <w:b/>
          <w:sz w:val="24"/>
        </w:rPr>
      </w:pPr>
    </w:p>
    <w:p w14:paraId="31A267A3" w14:textId="77777777" w:rsidR="006B7915" w:rsidRDefault="006B7915" w:rsidP="00DD5189">
      <w:pPr>
        <w:rPr>
          <w:rFonts w:ascii="Cambria" w:eastAsia="Cambria" w:hAnsi="Cambria" w:cs="Cambria"/>
          <w:b/>
          <w:sz w:val="24"/>
        </w:rPr>
      </w:pPr>
    </w:p>
    <w:p w14:paraId="742A61C6" w14:textId="4A4E1C59" w:rsidR="00DD5189" w:rsidRDefault="00DD5189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Section 2. School/District Profile</w:t>
      </w:r>
    </w:p>
    <w:p w14:paraId="18F5EA09" w14:textId="0A4306E9" w:rsidR="00DD5189" w:rsidRDefault="00DD5189" w:rsidP="00DD5189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Please provide a brief paragraph description of your school and/or district. Questions to consider: What are the demographics of your students? What are </w:t>
      </w:r>
      <w:r w:rsidR="004E16AF">
        <w:rPr>
          <w:rFonts w:ascii="Cambria" w:eastAsia="Cambria" w:hAnsi="Cambria" w:cs="Cambria"/>
          <w:i/>
          <w:sz w:val="24"/>
        </w:rPr>
        <w:t xml:space="preserve">the </w:t>
      </w:r>
      <w:r>
        <w:rPr>
          <w:rFonts w:ascii="Cambria" w:eastAsia="Cambria" w:hAnsi="Cambria" w:cs="Cambria"/>
          <w:i/>
          <w:sz w:val="24"/>
        </w:rPr>
        <w:t>district</w:t>
      </w:r>
      <w:r w:rsidR="004E16AF">
        <w:rPr>
          <w:rFonts w:ascii="Cambria" w:eastAsia="Cambria" w:hAnsi="Cambria" w:cs="Cambria"/>
          <w:i/>
          <w:sz w:val="24"/>
        </w:rPr>
        <w:t>’s/school’s</w:t>
      </w:r>
      <w:r>
        <w:rPr>
          <w:rFonts w:ascii="Cambria" w:eastAsia="Cambria" w:hAnsi="Cambria" w:cs="Cambria"/>
          <w:i/>
          <w:sz w:val="24"/>
        </w:rPr>
        <w:t xml:space="preserve"> priorities</w:t>
      </w:r>
      <w:r w:rsidR="004E16AF">
        <w:rPr>
          <w:rFonts w:ascii="Cambria" w:eastAsia="Cambria" w:hAnsi="Cambria" w:cs="Cambria"/>
          <w:i/>
          <w:sz w:val="24"/>
        </w:rPr>
        <w:t xml:space="preserve"> around improving nutrition and wellness</w:t>
      </w:r>
      <w:r>
        <w:rPr>
          <w:rFonts w:ascii="Cambria" w:eastAsia="Cambria" w:hAnsi="Cambria" w:cs="Cambria"/>
          <w:i/>
          <w:sz w:val="24"/>
        </w:rPr>
        <w:t xml:space="preserve">? </w:t>
      </w:r>
      <w:r w:rsidR="00DE479B">
        <w:rPr>
          <w:rFonts w:ascii="Cambria" w:eastAsia="Cambria" w:hAnsi="Cambria" w:cs="Cambria"/>
          <w:i/>
          <w:sz w:val="24"/>
        </w:rPr>
        <w:t>How does hunger manifest in the classroom?</w:t>
      </w:r>
      <w:r w:rsidR="005E0BD2">
        <w:rPr>
          <w:rFonts w:ascii="Cambria" w:eastAsia="Cambria" w:hAnsi="Cambria" w:cs="Cambria"/>
          <w:i/>
          <w:sz w:val="24"/>
        </w:rPr>
        <w:t xml:space="preserve"> What does the School Breakfast Program look like? </w:t>
      </w:r>
    </w:p>
    <w:p w14:paraId="2D200D8C" w14:textId="77777777" w:rsidR="00DE479B" w:rsidRDefault="00DE479B" w:rsidP="00DD5189">
      <w:pPr>
        <w:rPr>
          <w:rFonts w:ascii="Cambria" w:eastAsia="Cambria" w:hAnsi="Cambria" w:cs="Cambria"/>
          <w:i/>
          <w:sz w:val="24"/>
        </w:rPr>
      </w:pPr>
    </w:p>
    <w:p w14:paraId="41B48921" w14:textId="215307D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45FD8597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29FABA17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12C1BBBB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2D4BB154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4BDEA66D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37A3854E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173DD5C8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3A3F2855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23FB1415" w14:textId="77777777" w:rsidR="00DE479B" w:rsidRDefault="00DE479B" w:rsidP="00DE479B">
      <w:pPr>
        <w:rPr>
          <w:rFonts w:ascii="Cambria" w:eastAsia="Cambria" w:hAnsi="Cambria" w:cs="Cambria"/>
          <w:b/>
          <w:sz w:val="24"/>
        </w:rPr>
      </w:pPr>
    </w:p>
    <w:p w14:paraId="3544B0B1" w14:textId="77777777" w:rsidR="006B7915" w:rsidRDefault="006B7915">
      <w:pPr>
        <w:spacing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br w:type="page"/>
      </w:r>
    </w:p>
    <w:p w14:paraId="723E1CE1" w14:textId="3E6EA1DF" w:rsidR="00DE479B" w:rsidRDefault="00DE479B" w:rsidP="00DE479B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Section 3. Teacher Champion Profile</w:t>
      </w:r>
    </w:p>
    <w:p w14:paraId="53E6C6DE" w14:textId="68E1B150" w:rsidR="00DE479B" w:rsidRDefault="00DE479B" w:rsidP="00DE479B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Please provide </w:t>
      </w:r>
      <w:r w:rsidR="004E16AF">
        <w:rPr>
          <w:rFonts w:ascii="Cambria" w:eastAsia="Cambria" w:hAnsi="Cambria" w:cs="Cambria"/>
          <w:i/>
          <w:sz w:val="24"/>
        </w:rPr>
        <w:t>a brief</w:t>
      </w:r>
      <w:r>
        <w:rPr>
          <w:rFonts w:ascii="Cambria" w:eastAsia="Cambria" w:hAnsi="Cambria" w:cs="Cambria"/>
          <w:i/>
          <w:sz w:val="24"/>
        </w:rPr>
        <w:t xml:space="preserve"> paragraph description </w:t>
      </w:r>
      <w:r w:rsidR="004E16AF">
        <w:rPr>
          <w:rFonts w:ascii="Cambria" w:eastAsia="Cambria" w:hAnsi="Cambria" w:cs="Cambria"/>
          <w:i/>
          <w:sz w:val="24"/>
        </w:rPr>
        <w:t xml:space="preserve">about why this teacher should receive </w:t>
      </w:r>
      <w:r w:rsidR="00246A56">
        <w:rPr>
          <w:rFonts w:ascii="Cambria" w:eastAsia="Cambria" w:hAnsi="Cambria" w:cs="Cambria"/>
          <w:i/>
          <w:sz w:val="24"/>
        </w:rPr>
        <w:t>the</w:t>
      </w:r>
      <w:r w:rsidR="004E16AF">
        <w:rPr>
          <w:rFonts w:ascii="Cambria" w:eastAsia="Cambria" w:hAnsi="Cambria" w:cs="Cambria"/>
          <w:i/>
          <w:sz w:val="24"/>
        </w:rPr>
        <w:t xml:space="preserve"> Project Bread Teacher Champion Award, including details about the nominee’s </w:t>
      </w:r>
      <w:r>
        <w:rPr>
          <w:rFonts w:ascii="Cambria" w:eastAsia="Cambria" w:hAnsi="Cambria" w:cs="Cambria"/>
          <w:i/>
          <w:sz w:val="24"/>
        </w:rPr>
        <w:t>commitment to reduc</w:t>
      </w:r>
      <w:r w:rsidR="005E0BD2">
        <w:rPr>
          <w:rFonts w:ascii="Cambria" w:eastAsia="Cambria" w:hAnsi="Cambria" w:cs="Cambria"/>
          <w:i/>
          <w:sz w:val="24"/>
        </w:rPr>
        <w:t>ing</w:t>
      </w:r>
      <w:r>
        <w:rPr>
          <w:rFonts w:ascii="Cambria" w:eastAsia="Cambria" w:hAnsi="Cambria" w:cs="Cambria"/>
          <w:i/>
          <w:sz w:val="24"/>
        </w:rPr>
        <w:t xml:space="preserve"> hunger in the classroom</w:t>
      </w:r>
      <w:r w:rsidR="004E16AF">
        <w:rPr>
          <w:rFonts w:ascii="Cambria" w:eastAsia="Cambria" w:hAnsi="Cambria" w:cs="Cambria"/>
          <w:i/>
          <w:sz w:val="24"/>
        </w:rPr>
        <w:t xml:space="preserve"> </w:t>
      </w:r>
      <w:r w:rsidR="0064073F">
        <w:rPr>
          <w:rFonts w:ascii="Cambria" w:eastAsia="Cambria" w:hAnsi="Cambria" w:cs="Cambria"/>
          <w:i/>
          <w:sz w:val="24"/>
        </w:rPr>
        <w:t xml:space="preserve">through the School Breakfast Program. </w:t>
      </w:r>
      <w:r>
        <w:rPr>
          <w:rFonts w:ascii="Cambria" w:eastAsia="Cambria" w:hAnsi="Cambria" w:cs="Cambria"/>
          <w:i/>
          <w:sz w:val="24"/>
        </w:rPr>
        <w:t>This may include</w:t>
      </w:r>
      <w:r w:rsidR="005E0BD2">
        <w:rPr>
          <w:rFonts w:ascii="Cambria" w:eastAsia="Cambria" w:hAnsi="Cambria" w:cs="Cambria"/>
          <w:i/>
          <w:sz w:val="24"/>
        </w:rPr>
        <w:t xml:space="preserve"> promotional</w:t>
      </w:r>
      <w:r>
        <w:rPr>
          <w:rFonts w:ascii="Cambria" w:eastAsia="Cambria" w:hAnsi="Cambria" w:cs="Cambria"/>
          <w:i/>
          <w:sz w:val="24"/>
        </w:rPr>
        <w:t xml:space="preserve"> </w:t>
      </w:r>
      <w:r w:rsidR="0064073F">
        <w:rPr>
          <w:rFonts w:ascii="Cambria" w:eastAsia="Cambria" w:hAnsi="Cambria" w:cs="Cambria"/>
          <w:i/>
          <w:sz w:val="24"/>
        </w:rPr>
        <w:t>activities the teacher has led</w:t>
      </w:r>
      <w:r>
        <w:rPr>
          <w:rFonts w:ascii="Cambria" w:eastAsia="Cambria" w:hAnsi="Cambria" w:cs="Cambria"/>
          <w:i/>
          <w:sz w:val="24"/>
        </w:rPr>
        <w:t>,</w:t>
      </w:r>
      <w:r w:rsidR="005E0BD2">
        <w:rPr>
          <w:rFonts w:ascii="Cambria" w:eastAsia="Cambria" w:hAnsi="Cambria" w:cs="Cambria"/>
          <w:i/>
          <w:sz w:val="24"/>
        </w:rPr>
        <w:t xml:space="preserve"> ways</w:t>
      </w:r>
      <w:r>
        <w:rPr>
          <w:rFonts w:ascii="Cambria" w:eastAsia="Cambria" w:hAnsi="Cambria" w:cs="Cambria"/>
          <w:i/>
          <w:sz w:val="24"/>
        </w:rPr>
        <w:t xml:space="preserve"> </w:t>
      </w:r>
      <w:r w:rsidR="005E0BD2">
        <w:rPr>
          <w:rFonts w:ascii="Cambria" w:eastAsia="Cambria" w:hAnsi="Cambria" w:cs="Cambria"/>
          <w:i/>
          <w:sz w:val="24"/>
        </w:rPr>
        <w:t>the teacher has supported or helped to implement breakfast programs</w:t>
      </w:r>
      <w:r>
        <w:rPr>
          <w:rFonts w:ascii="Cambria" w:eastAsia="Cambria" w:hAnsi="Cambria" w:cs="Cambria"/>
          <w:i/>
          <w:sz w:val="24"/>
        </w:rPr>
        <w:t xml:space="preserve">, or </w:t>
      </w:r>
      <w:r w:rsidR="005E0BD2">
        <w:rPr>
          <w:rFonts w:ascii="Cambria" w:eastAsia="Cambria" w:hAnsi="Cambria" w:cs="Cambria"/>
          <w:i/>
          <w:sz w:val="24"/>
        </w:rPr>
        <w:t xml:space="preserve">other means the teacher uses to champion school breakfast for students. </w:t>
      </w:r>
    </w:p>
    <w:p w14:paraId="5768187A" w14:textId="77777777" w:rsidR="00DE479B" w:rsidRDefault="00DE479B" w:rsidP="00DD5189">
      <w:pPr>
        <w:rPr>
          <w:rFonts w:ascii="Cambria" w:eastAsia="Cambria" w:hAnsi="Cambria" w:cs="Cambria"/>
          <w:i/>
          <w:sz w:val="24"/>
        </w:rPr>
      </w:pPr>
    </w:p>
    <w:p w14:paraId="4F7FD464" w14:textId="096086FF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0BB0427D" w14:textId="0A92DC56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717B9252" w14:textId="77777777" w:rsidR="00E21685" w:rsidRDefault="00E21685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6588B6B0" w14:textId="60723EBB" w:rsidR="00DE479B" w:rsidRDefault="00DE479B" w:rsidP="00DD5189">
      <w:pPr>
        <w:rPr>
          <w:rFonts w:ascii="Cambria" w:eastAsia="Cambria" w:hAnsi="Cambria" w:cs="Cambria"/>
          <w:b/>
          <w:sz w:val="24"/>
        </w:rPr>
      </w:pPr>
    </w:p>
    <w:p w14:paraId="48D571C7" w14:textId="77777777" w:rsidR="00DD5189" w:rsidRPr="00DE479B" w:rsidRDefault="00DE479B" w:rsidP="00DD5189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Section 4</w:t>
      </w:r>
      <w:r w:rsidR="00DD5189">
        <w:rPr>
          <w:rFonts w:ascii="Cambria" w:eastAsia="Cambria" w:hAnsi="Cambria" w:cs="Cambria"/>
          <w:b/>
          <w:sz w:val="24"/>
        </w:rPr>
        <w:t>: Application Certification</w:t>
      </w:r>
    </w:p>
    <w:p w14:paraId="3F7AB217" w14:textId="77777777" w:rsidR="00DD5189" w:rsidRDefault="00DD5189" w:rsidP="00DD5189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certify that the information in this application is accurate and true to the best of my kn</w:t>
      </w:r>
      <w:r w:rsidR="00DE479B">
        <w:rPr>
          <w:rFonts w:ascii="Cambria" w:eastAsia="Cambria" w:hAnsi="Cambria" w:cs="Cambria"/>
          <w:sz w:val="24"/>
        </w:rPr>
        <w:t>owledge and the grant our school</w:t>
      </w:r>
      <w:r>
        <w:rPr>
          <w:rFonts w:ascii="Cambria" w:eastAsia="Cambria" w:hAnsi="Cambria" w:cs="Cambria"/>
          <w:sz w:val="24"/>
        </w:rPr>
        <w:t xml:space="preserve"> may receive from Project Bread will be used in accordance with Project Bread </w:t>
      </w:r>
      <w:r w:rsidR="00DE479B">
        <w:rPr>
          <w:rFonts w:ascii="Cambria" w:eastAsia="Cambria" w:hAnsi="Cambria" w:cs="Cambria"/>
          <w:sz w:val="24"/>
        </w:rPr>
        <w:t>award</w:t>
      </w:r>
      <w:r>
        <w:rPr>
          <w:rFonts w:ascii="Cambria" w:eastAsia="Cambria" w:hAnsi="Cambria" w:cs="Cambria"/>
          <w:sz w:val="24"/>
        </w:rPr>
        <w:t xml:space="preserve"> guidelines as indicated in this application. </w:t>
      </w:r>
    </w:p>
    <w:p w14:paraId="71419A7C" w14:textId="77777777" w:rsidR="004E16AF" w:rsidRDefault="004E16AF" w:rsidP="00DD5189">
      <w:pPr>
        <w:spacing w:line="360" w:lineRule="auto"/>
        <w:rPr>
          <w:rFonts w:ascii="Cambria" w:eastAsia="Cambria" w:hAnsi="Cambria" w:cs="Cambria"/>
          <w:i/>
          <w:sz w:val="24"/>
        </w:rPr>
      </w:pPr>
    </w:p>
    <w:p w14:paraId="610EEB2E" w14:textId="0195F76C" w:rsidR="00DD5189" w:rsidRDefault="00DD5189" w:rsidP="00DD5189">
      <w:pPr>
        <w:spacing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Your printed name will serve as your signature of certification. </w:t>
      </w:r>
    </w:p>
    <w:p w14:paraId="146120DA" w14:textId="5727877A" w:rsidR="00DD5189" w:rsidRPr="00D02C57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Name:</w:t>
      </w:r>
      <w:r w:rsidR="00D02C57" w:rsidRPr="007459B4">
        <w:rPr>
          <w:rFonts w:ascii="Cambria" w:eastAsia="Cambria" w:hAnsi="Cambria" w:cs="Cambria"/>
          <w:b/>
          <w:sz w:val="24"/>
        </w:rPr>
        <w:t xml:space="preserve"> </w:t>
      </w:r>
      <w:r w:rsidR="00D02C57">
        <w:rPr>
          <w:rFonts w:ascii="Cambria" w:eastAsia="Cambria" w:hAnsi="Cambria" w:cs="Cambria"/>
          <w:b/>
          <w:sz w:val="24"/>
        </w:rPr>
        <w:t xml:space="preserve"> </w:t>
      </w:r>
    </w:p>
    <w:p w14:paraId="6D35F634" w14:textId="22853EEB" w:rsidR="00DD5189" w:rsidRPr="007459B4" w:rsidRDefault="00DD5189" w:rsidP="00DD5189">
      <w:pPr>
        <w:spacing w:line="360" w:lineRule="auto"/>
        <w:rPr>
          <w:rFonts w:ascii="Cambria" w:eastAsia="Cambria" w:hAnsi="Cambria" w:cs="Cambria"/>
          <w:b/>
          <w:sz w:val="24"/>
        </w:rPr>
      </w:pPr>
      <w:r w:rsidRPr="007459B4">
        <w:rPr>
          <w:rFonts w:ascii="Cambria" w:eastAsia="Cambria" w:hAnsi="Cambria" w:cs="Cambria"/>
          <w:b/>
          <w:sz w:val="24"/>
        </w:rPr>
        <w:t>Date:</w:t>
      </w:r>
      <w:r w:rsidR="00E21685">
        <w:rPr>
          <w:rFonts w:ascii="Cambria" w:eastAsia="Cambria" w:hAnsi="Cambria" w:cs="Cambria"/>
          <w:b/>
          <w:sz w:val="24"/>
        </w:rPr>
        <w:t xml:space="preserve"> </w:t>
      </w:r>
    </w:p>
    <w:p w14:paraId="4A330CC5" w14:textId="77777777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237DC05A" w14:textId="77777777" w:rsidR="00DD5189" w:rsidRDefault="00DD5189" w:rsidP="00DD5189">
      <w:pPr>
        <w:spacing w:line="360" w:lineRule="auto"/>
        <w:rPr>
          <w:rFonts w:ascii="Cambria" w:eastAsia="Cambria" w:hAnsi="Cambria" w:cs="Cambria"/>
          <w:sz w:val="24"/>
        </w:rPr>
      </w:pPr>
    </w:p>
    <w:p w14:paraId="2A490DEB" w14:textId="77777777" w:rsidR="00095B88" w:rsidRPr="00095B88" w:rsidRDefault="00095B88" w:rsidP="00DF3D30">
      <w:pPr>
        <w:autoSpaceDE w:val="0"/>
        <w:autoSpaceDN w:val="0"/>
        <w:adjustRightInd w:val="0"/>
        <w:spacing w:line="240" w:lineRule="auto"/>
        <w:rPr>
          <w:rFonts w:ascii="Calibri" w:hAnsi="Calibri" w:cs="Wingdings-Regular"/>
          <w:b/>
          <w:sz w:val="22"/>
          <w:szCs w:val="22"/>
        </w:rPr>
      </w:pPr>
    </w:p>
    <w:sectPr w:rsidR="00095B88" w:rsidRPr="00095B88" w:rsidSect="00DF3D30">
      <w:head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4B1" w14:textId="77777777" w:rsidR="001419D4" w:rsidRDefault="001419D4" w:rsidP="00DF3D30">
      <w:r>
        <w:separator/>
      </w:r>
    </w:p>
  </w:endnote>
  <w:endnote w:type="continuationSeparator" w:id="0">
    <w:p w14:paraId="5D06EE00" w14:textId="77777777" w:rsidR="001419D4" w:rsidRDefault="001419D4" w:rsidP="00D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4453" w14:textId="77777777" w:rsidR="001419D4" w:rsidRDefault="001419D4" w:rsidP="00DF3D30">
      <w:r>
        <w:separator/>
      </w:r>
    </w:p>
  </w:footnote>
  <w:footnote w:type="continuationSeparator" w:id="0">
    <w:p w14:paraId="3931462D" w14:textId="77777777" w:rsidR="001419D4" w:rsidRDefault="001419D4" w:rsidP="00D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F189" w14:textId="77777777" w:rsidR="00DF3D30" w:rsidRPr="00EE1217" w:rsidRDefault="00DF3D30" w:rsidP="00DF3D3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0" wp14:anchorId="4DCA9D7A" wp14:editId="710832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40080" cy="10058400"/>
          <wp:effectExtent l="25400" t="0" r="0" b="0"/>
          <wp:wrapNone/>
          <wp:docPr id="4" name="Picture 4" descr="PBR_memo_sidegreen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R_memo_sidegreen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572" w14:textId="77777777" w:rsidR="00DF3D30" w:rsidRDefault="00DF3D30"/>
  <w:p w14:paraId="4BA9FFF5" w14:textId="77777777" w:rsidR="00DF3D30" w:rsidRDefault="00DF3D30">
    <w:r>
      <w:rPr>
        <w:noProof/>
      </w:rPr>
      <w:drawing>
        <wp:anchor distT="0" distB="0" distL="114300" distR="114300" simplePos="0" relativeHeight="251659264" behindDoc="1" locked="1" layoutInCell="1" allowOverlap="0" wp14:anchorId="628EE881" wp14:editId="1F7A7C1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82800" cy="1921933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R_letterhead_Sheet1-PBR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19219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8745" distR="118745" simplePos="0" relativeHeight="251658240" behindDoc="0" locked="1" layoutInCell="1" allowOverlap="0" wp14:anchorId="38F79FC0" wp14:editId="0EB86C55">
          <wp:simplePos x="0" y="0"/>
          <wp:positionH relativeFrom="page">
            <wp:posOffset>-25400</wp:posOffset>
          </wp:positionH>
          <wp:positionV relativeFrom="page">
            <wp:align>top</wp:align>
          </wp:positionV>
          <wp:extent cx="685800" cy="10158730"/>
          <wp:effectExtent l="2540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R_letterhead_Sheet1-green-sideba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10158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18F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1551F"/>
    <w:multiLevelType w:val="hybridMultilevel"/>
    <w:tmpl w:val="C10C8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613E"/>
    <w:multiLevelType w:val="hybridMultilevel"/>
    <w:tmpl w:val="DC6EF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B11"/>
    <w:multiLevelType w:val="hybridMultilevel"/>
    <w:tmpl w:val="3840508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0069AB"/>
    <w:multiLevelType w:val="hybridMultilevel"/>
    <w:tmpl w:val="F3688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7D2"/>
    <w:multiLevelType w:val="hybridMultilevel"/>
    <w:tmpl w:val="CE44C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F04"/>
    <w:multiLevelType w:val="hybridMultilevel"/>
    <w:tmpl w:val="0AAEF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13707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23A8E"/>
    <w:multiLevelType w:val="hybridMultilevel"/>
    <w:tmpl w:val="3D343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521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992CE8"/>
    <w:multiLevelType w:val="hybridMultilevel"/>
    <w:tmpl w:val="FCF00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C44C9"/>
    <w:multiLevelType w:val="hybridMultilevel"/>
    <w:tmpl w:val="1C0AFF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AF79E6"/>
    <w:multiLevelType w:val="hybridMultilevel"/>
    <w:tmpl w:val="6A26A03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E67622F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8F254C"/>
    <w:multiLevelType w:val="hybridMultilevel"/>
    <w:tmpl w:val="326CA1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C1BD0"/>
    <w:multiLevelType w:val="hybridMultilevel"/>
    <w:tmpl w:val="52946D5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3317BD4"/>
    <w:multiLevelType w:val="hybridMultilevel"/>
    <w:tmpl w:val="C2D893F4"/>
    <w:lvl w:ilvl="0" w:tplc="0C3EF738">
      <w:start w:val="1"/>
      <w:numFmt w:val="bullet"/>
      <w:pStyle w:val="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8BE2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C54A8"/>
    <w:multiLevelType w:val="multilevel"/>
    <w:tmpl w:val="4C5AACA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78BE2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2D0D"/>
    <w:multiLevelType w:val="multilevel"/>
    <w:tmpl w:val="3C9C984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78BE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22CC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29151AB"/>
    <w:multiLevelType w:val="hybridMultilevel"/>
    <w:tmpl w:val="88FA6A5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38D0756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5F5471"/>
    <w:multiLevelType w:val="hybridMultilevel"/>
    <w:tmpl w:val="975E86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AD423D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A5111D"/>
    <w:multiLevelType w:val="hybridMultilevel"/>
    <w:tmpl w:val="66BCCA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F60232"/>
    <w:multiLevelType w:val="hybridMultilevel"/>
    <w:tmpl w:val="F146A3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A57B9A"/>
    <w:multiLevelType w:val="hybridMultilevel"/>
    <w:tmpl w:val="4AE0F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0C7C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9254F7"/>
    <w:multiLevelType w:val="hybridMultilevel"/>
    <w:tmpl w:val="7FFED00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B1F4B1A"/>
    <w:multiLevelType w:val="hybridMultilevel"/>
    <w:tmpl w:val="DA9400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4013FD"/>
    <w:multiLevelType w:val="hybridMultilevel"/>
    <w:tmpl w:val="1ECCD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A212C"/>
    <w:multiLevelType w:val="hybridMultilevel"/>
    <w:tmpl w:val="97784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5C91"/>
    <w:multiLevelType w:val="hybridMultilevel"/>
    <w:tmpl w:val="F60E3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818F4"/>
    <w:multiLevelType w:val="multilevel"/>
    <w:tmpl w:val="CE8C7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8C1E46"/>
    <w:multiLevelType w:val="hybridMultilevel"/>
    <w:tmpl w:val="80BE9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5225E"/>
    <w:multiLevelType w:val="hybridMultilevel"/>
    <w:tmpl w:val="39002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7"/>
  </w:num>
  <w:num w:numId="5">
    <w:abstractNumId w:val="12"/>
  </w:num>
  <w:num w:numId="6">
    <w:abstractNumId w:val="24"/>
  </w:num>
  <w:num w:numId="7">
    <w:abstractNumId w:val="35"/>
  </w:num>
  <w:num w:numId="8">
    <w:abstractNumId w:val="5"/>
  </w:num>
  <w:num w:numId="9">
    <w:abstractNumId w:val="26"/>
  </w:num>
  <w:num w:numId="10">
    <w:abstractNumId w:val="30"/>
  </w:num>
  <w:num w:numId="11">
    <w:abstractNumId w:val="31"/>
  </w:num>
  <w:num w:numId="12">
    <w:abstractNumId w:val="2"/>
  </w:num>
  <w:num w:numId="13">
    <w:abstractNumId w:val="15"/>
  </w:num>
  <w:num w:numId="14">
    <w:abstractNumId w:val="28"/>
  </w:num>
  <w:num w:numId="15">
    <w:abstractNumId w:val="29"/>
  </w:num>
  <w:num w:numId="16">
    <w:abstractNumId w:val="22"/>
  </w:num>
  <w:num w:numId="17">
    <w:abstractNumId w:val="11"/>
  </w:num>
  <w:num w:numId="18">
    <w:abstractNumId w:val="3"/>
  </w:num>
  <w:num w:numId="19">
    <w:abstractNumId w:val="14"/>
  </w:num>
  <w:num w:numId="20">
    <w:abstractNumId w:val="8"/>
  </w:num>
  <w:num w:numId="21">
    <w:abstractNumId w:val="25"/>
  </w:num>
  <w:num w:numId="22">
    <w:abstractNumId w:val="10"/>
  </w:num>
  <w:num w:numId="23">
    <w:abstractNumId w:val="32"/>
  </w:num>
  <w:num w:numId="24">
    <w:abstractNumId w:val="20"/>
  </w:num>
  <w:num w:numId="25">
    <w:abstractNumId w:val="6"/>
  </w:num>
  <w:num w:numId="26">
    <w:abstractNumId w:val="34"/>
  </w:num>
  <w:num w:numId="27">
    <w:abstractNumId w:val="4"/>
  </w:num>
  <w:num w:numId="28">
    <w:abstractNumId w:val="1"/>
  </w:num>
  <w:num w:numId="29">
    <w:abstractNumId w:val="13"/>
  </w:num>
  <w:num w:numId="30">
    <w:abstractNumId w:val="21"/>
  </w:num>
  <w:num w:numId="31">
    <w:abstractNumId w:val="27"/>
  </w:num>
  <w:num w:numId="32">
    <w:abstractNumId w:val="23"/>
  </w:num>
  <w:num w:numId="33">
    <w:abstractNumId w:val="0"/>
  </w:num>
  <w:num w:numId="34">
    <w:abstractNumId w:val="19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B"/>
    <w:rsid w:val="00020235"/>
    <w:rsid w:val="0002586D"/>
    <w:rsid w:val="00066114"/>
    <w:rsid w:val="0008145C"/>
    <w:rsid w:val="00095B88"/>
    <w:rsid w:val="000C5897"/>
    <w:rsid w:val="000E09D9"/>
    <w:rsid w:val="000F70AC"/>
    <w:rsid w:val="00117DEB"/>
    <w:rsid w:val="00121A75"/>
    <w:rsid w:val="001419D4"/>
    <w:rsid w:val="00153592"/>
    <w:rsid w:val="00174D3C"/>
    <w:rsid w:val="0018491B"/>
    <w:rsid w:val="0018650A"/>
    <w:rsid w:val="001A71AE"/>
    <w:rsid w:val="001B1699"/>
    <w:rsid w:val="001C5F67"/>
    <w:rsid w:val="00214610"/>
    <w:rsid w:val="00246A56"/>
    <w:rsid w:val="002541AC"/>
    <w:rsid w:val="0026285D"/>
    <w:rsid w:val="00263CEB"/>
    <w:rsid w:val="003240B9"/>
    <w:rsid w:val="00370475"/>
    <w:rsid w:val="003A383C"/>
    <w:rsid w:val="003B26F8"/>
    <w:rsid w:val="003D1DCE"/>
    <w:rsid w:val="003D2257"/>
    <w:rsid w:val="0041045E"/>
    <w:rsid w:val="00461198"/>
    <w:rsid w:val="0046383B"/>
    <w:rsid w:val="004656C5"/>
    <w:rsid w:val="004868D8"/>
    <w:rsid w:val="004A113D"/>
    <w:rsid w:val="004E16AF"/>
    <w:rsid w:val="00502100"/>
    <w:rsid w:val="00503356"/>
    <w:rsid w:val="0053687C"/>
    <w:rsid w:val="00563CD8"/>
    <w:rsid w:val="00573640"/>
    <w:rsid w:val="00595EAB"/>
    <w:rsid w:val="005B0A85"/>
    <w:rsid w:val="005C0C0E"/>
    <w:rsid w:val="005E0BD2"/>
    <w:rsid w:val="005F14C6"/>
    <w:rsid w:val="006113F8"/>
    <w:rsid w:val="006267CC"/>
    <w:rsid w:val="0064073F"/>
    <w:rsid w:val="0065785C"/>
    <w:rsid w:val="006A1DDA"/>
    <w:rsid w:val="006B060C"/>
    <w:rsid w:val="006B7915"/>
    <w:rsid w:val="006D5BE4"/>
    <w:rsid w:val="006D5CE7"/>
    <w:rsid w:val="006E7C3A"/>
    <w:rsid w:val="007322F4"/>
    <w:rsid w:val="00733D51"/>
    <w:rsid w:val="007459B4"/>
    <w:rsid w:val="00771417"/>
    <w:rsid w:val="0077189A"/>
    <w:rsid w:val="007E198B"/>
    <w:rsid w:val="007F750A"/>
    <w:rsid w:val="00813349"/>
    <w:rsid w:val="0082044B"/>
    <w:rsid w:val="008466F0"/>
    <w:rsid w:val="00876872"/>
    <w:rsid w:val="0088485B"/>
    <w:rsid w:val="00896165"/>
    <w:rsid w:val="008B143B"/>
    <w:rsid w:val="008E0718"/>
    <w:rsid w:val="008E183B"/>
    <w:rsid w:val="00904C4B"/>
    <w:rsid w:val="00921F6E"/>
    <w:rsid w:val="00931790"/>
    <w:rsid w:val="00940382"/>
    <w:rsid w:val="00956F0A"/>
    <w:rsid w:val="00977047"/>
    <w:rsid w:val="009D0C0F"/>
    <w:rsid w:val="009D33CE"/>
    <w:rsid w:val="009E5969"/>
    <w:rsid w:val="00A2104F"/>
    <w:rsid w:val="00A94438"/>
    <w:rsid w:val="00AC7AF4"/>
    <w:rsid w:val="00AE5AF5"/>
    <w:rsid w:val="00AF0D23"/>
    <w:rsid w:val="00B45E60"/>
    <w:rsid w:val="00B47019"/>
    <w:rsid w:val="00B6604F"/>
    <w:rsid w:val="00B704BA"/>
    <w:rsid w:val="00B82195"/>
    <w:rsid w:val="00B93A28"/>
    <w:rsid w:val="00BA1B5B"/>
    <w:rsid w:val="00BA5419"/>
    <w:rsid w:val="00BD4F28"/>
    <w:rsid w:val="00C020BE"/>
    <w:rsid w:val="00C114A5"/>
    <w:rsid w:val="00C12528"/>
    <w:rsid w:val="00C25FCC"/>
    <w:rsid w:val="00C60D9B"/>
    <w:rsid w:val="00C610C5"/>
    <w:rsid w:val="00C61C22"/>
    <w:rsid w:val="00C65E31"/>
    <w:rsid w:val="00CD1852"/>
    <w:rsid w:val="00D02C57"/>
    <w:rsid w:val="00D06CC2"/>
    <w:rsid w:val="00D21880"/>
    <w:rsid w:val="00D40A28"/>
    <w:rsid w:val="00D66882"/>
    <w:rsid w:val="00DA59B8"/>
    <w:rsid w:val="00DB05CC"/>
    <w:rsid w:val="00DD5189"/>
    <w:rsid w:val="00DE479B"/>
    <w:rsid w:val="00DF3D30"/>
    <w:rsid w:val="00E10B4E"/>
    <w:rsid w:val="00E21685"/>
    <w:rsid w:val="00E223CA"/>
    <w:rsid w:val="00E300E3"/>
    <w:rsid w:val="00E45B75"/>
    <w:rsid w:val="00E5642A"/>
    <w:rsid w:val="00E75AA0"/>
    <w:rsid w:val="00EF5E37"/>
    <w:rsid w:val="00F231DB"/>
    <w:rsid w:val="00F73BA4"/>
    <w:rsid w:val="00FA396C"/>
    <w:rsid w:val="00FA4572"/>
    <w:rsid w:val="00FB3FB4"/>
    <w:rsid w:val="00FF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ED11"/>
  <w15:docId w15:val="{CC832B3E-DF40-4157-9209-355BB371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CD"/>
    <w:pPr>
      <w:spacing w:line="28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623"/>
    <w:pPr>
      <w:keepNext/>
      <w:keepLines/>
      <w:spacing w:line="480" w:lineRule="exact"/>
      <w:outlineLvl w:val="0"/>
    </w:pPr>
    <w:rPr>
      <w:rFonts w:ascii="Times New Roman" w:eastAsiaTheme="majorEastAsia" w:hAnsi="Times New Roman" w:cstheme="majorBidi"/>
      <w:b/>
      <w:bCs/>
      <w:color w:val="78BE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AF5"/>
    <w:pPr>
      <w:keepNext/>
      <w:keepLines/>
      <w:spacing w:after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12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E1217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E2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9E"/>
  </w:style>
  <w:style w:type="paragraph" w:styleId="BalloonText">
    <w:name w:val="Balloon Text"/>
    <w:basedOn w:val="Normal"/>
    <w:link w:val="BalloonTextChar"/>
    <w:uiPriority w:val="99"/>
    <w:semiHidden/>
    <w:unhideWhenUsed/>
    <w:rsid w:val="00DE2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9E"/>
    <w:rPr>
      <w:rFonts w:ascii="Lucida Grande" w:hAnsi="Lucida Grande" w:cs="Lucida Grande"/>
      <w:sz w:val="18"/>
      <w:szCs w:val="18"/>
    </w:rPr>
  </w:style>
  <w:style w:type="character" w:customStyle="1" w:styleId="Boldtext">
    <w:name w:val="Bold text"/>
    <w:basedOn w:val="DefaultParagraphFont"/>
    <w:uiPriority w:val="1"/>
    <w:qFormat/>
    <w:rsid w:val="0001593A"/>
    <w:rPr>
      <w:b/>
      <w:sz w:val="20"/>
    </w:rPr>
  </w:style>
  <w:style w:type="character" w:customStyle="1" w:styleId="Style1">
    <w:name w:val="Style1"/>
    <w:basedOn w:val="DefaultParagraphFont"/>
    <w:uiPriority w:val="1"/>
    <w:qFormat/>
    <w:rsid w:val="0001593A"/>
  </w:style>
  <w:style w:type="paragraph" w:styleId="Date">
    <w:name w:val="Date"/>
    <w:basedOn w:val="Normal"/>
    <w:next w:val="Normal"/>
    <w:link w:val="DateChar"/>
    <w:uiPriority w:val="99"/>
    <w:unhideWhenUsed/>
    <w:rsid w:val="0001593A"/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01593A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623"/>
    <w:rPr>
      <w:rFonts w:ascii="Times New Roman" w:eastAsiaTheme="majorEastAsia" w:hAnsi="Times New Roman" w:cstheme="majorBidi"/>
      <w:b/>
      <w:bCs/>
      <w:color w:val="78BE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56F"/>
    <w:rPr>
      <w:rFonts w:asciiTheme="majorHAnsi" w:eastAsiaTheme="majorEastAsia" w:hAnsiTheme="majorHAnsi" w:cstheme="majorBidi"/>
      <w:b/>
      <w:bCs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AF5"/>
    <w:rPr>
      <w:rFonts w:ascii="Times New Roman" w:eastAsiaTheme="majorEastAsia" w:hAnsi="Times New Roman" w:cstheme="majorBidi"/>
      <w:b/>
      <w:bCs/>
      <w:sz w:val="21"/>
    </w:rPr>
  </w:style>
  <w:style w:type="character" w:customStyle="1" w:styleId="Italics">
    <w:name w:val="Italics"/>
    <w:rsid w:val="00EF4AF5"/>
    <w:rPr>
      <w:rFonts w:ascii="Times New Roman" w:hAnsi="Times New Roman"/>
      <w:i/>
      <w:sz w:val="21"/>
    </w:rPr>
  </w:style>
  <w:style w:type="paragraph" w:customStyle="1" w:styleId="BasicParagraph">
    <w:name w:val="[Basic Paragraph]"/>
    <w:basedOn w:val="Normal"/>
    <w:uiPriority w:val="99"/>
    <w:rsid w:val="00EE12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2in-line">
    <w:name w:val="Heading 2 in-line"/>
    <w:basedOn w:val="Heading2Char"/>
    <w:rsid w:val="00341F88"/>
    <w:rPr>
      <w:rFonts w:ascii="Arial" w:eastAsiaTheme="majorEastAsia" w:hAnsi="Arial" w:cstheme="majorBidi"/>
      <w:b/>
      <w:bCs/>
      <w:sz w:val="21"/>
      <w:szCs w:val="26"/>
    </w:rPr>
  </w:style>
  <w:style w:type="character" w:customStyle="1" w:styleId="Heading3in-line">
    <w:name w:val="Heading 3 in-line"/>
    <w:basedOn w:val="DefaultParagraphFont"/>
    <w:rsid w:val="002F156F"/>
    <w:rPr>
      <w:b/>
    </w:rPr>
  </w:style>
  <w:style w:type="paragraph" w:customStyle="1" w:styleId="Bullets">
    <w:name w:val="Bullets"/>
    <w:basedOn w:val="Normal"/>
    <w:qFormat/>
    <w:rsid w:val="00B32623"/>
    <w:pPr>
      <w:numPr>
        <w:numId w:val="1"/>
      </w:numPr>
    </w:pPr>
    <w:rPr>
      <w:noProof/>
    </w:rPr>
  </w:style>
  <w:style w:type="paragraph" w:styleId="ListParagraph">
    <w:name w:val="List Paragraph"/>
    <w:basedOn w:val="Normal"/>
    <w:uiPriority w:val="34"/>
    <w:qFormat/>
    <w:rsid w:val="00121A7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868D8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8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nhideWhenUsed/>
    <w:rsid w:val="004A113D"/>
    <w:rPr>
      <w:color w:val="FFFF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61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1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1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198"/>
    <w:rPr>
      <w:b/>
      <w:bCs/>
      <w:sz w:val="20"/>
      <w:szCs w:val="20"/>
    </w:rPr>
  </w:style>
  <w:style w:type="paragraph" w:styleId="Revision">
    <w:name w:val="Revision"/>
    <w:hidden/>
    <w:semiHidden/>
    <w:rsid w:val="00461198"/>
    <w:rPr>
      <w:sz w:val="21"/>
    </w:rPr>
  </w:style>
  <w:style w:type="character" w:styleId="PlaceholderText">
    <w:name w:val="Placeholder Text"/>
    <w:basedOn w:val="DefaultParagraphFont"/>
    <w:rsid w:val="00E21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_schwier\AppData\Local\Temp\Temp1_ProjectBread_MSWord_templates_09172013.zip\ProjectBread_MSWord_templates_09172013\PBR_5828_memo-template.dotx" TargetMode="External"/></Relationships>
</file>

<file path=word/theme/theme1.xml><?xml version="1.0" encoding="utf-8"?>
<a:theme xmlns:a="http://schemas.openxmlformats.org/drawingml/2006/main" name="OLN_template">
  <a:themeElements>
    <a:clrScheme name="Olin">
      <a:dk1>
        <a:srgbClr val="323232"/>
      </a:dk1>
      <a:lt1>
        <a:sysClr val="window" lastClr="FFFFFF"/>
      </a:lt1>
      <a:dk2>
        <a:srgbClr val="4B4B4B"/>
      </a:dk2>
      <a:lt2>
        <a:srgbClr val="95999C"/>
      </a:lt2>
      <a:accent1>
        <a:srgbClr val="0F87D7"/>
      </a:accent1>
      <a:accent2>
        <a:srgbClr val="95999C"/>
      </a:accent2>
      <a:accent3>
        <a:srgbClr val="003179"/>
      </a:accent3>
      <a:accent4>
        <a:srgbClr val="B965A7"/>
      </a:accent4>
      <a:accent5>
        <a:srgbClr val="EF621A"/>
      </a:accent5>
      <a:accent6>
        <a:srgbClr val="7EB530"/>
      </a:accent6>
      <a:hlink>
        <a:srgbClr val="FFFFFF"/>
      </a:hlink>
      <a:folHlink>
        <a:srgbClr val="C8C8C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DD3ED-9377-4097-904F-CD45BFC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PBR_5828_memo-template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Bread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Schwier</dc:creator>
  <cp:keywords/>
  <dc:description/>
  <cp:lastModifiedBy>Sarah Cluggish</cp:lastModifiedBy>
  <cp:revision>2</cp:revision>
  <cp:lastPrinted>2019-01-17T18:36:00Z</cp:lastPrinted>
  <dcterms:created xsi:type="dcterms:W3CDTF">2020-01-20T19:21:00Z</dcterms:created>
  <dcterms:modified xsi:type="dcterms:W3CDTF">2020-01-20T19:21:00Z</dcterms:modified>
</cp:coreProperties>
</file>